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B" w:rsidRDefault="0018167B" w:rsidP="0018167B">
      <w:r>
        <w:t>&lt;Jouw naam&gt;</w:t>
      </w:r>
    </w:p>
    <w:p w:rsidR="0018167B" w:rsidRDefault="0018167B" w:rsidP="0018167B">
      <w:r>
        <w:t>&lt;Adres&gt;</w:t>
      </w:r>
    </w:p>
    <w:p w:rsidR="0018167B" w:rsidRDefault="0018167B" w:rsidP="0018167B">
      <w:r>
        <w:t>&lt;Postcode en plaats&gt;</w:t>
      </w:r>
    </w:p>
    <w:p w:rsidR="0018167B" w:rsidRDefault="0018167B" w:rsidP="0018167B"/>
    <w:p w:rsidR="0018167B" w:rsidRDefault="0018167B" w:rsidP="0018167B"/>
    <w:p w:rsidR="0018167B" w:rsidRDefault="0018167B" w:rsidP="0018167B">
      <w:r>
        <w:t>&lt;Naam verzekeringsmaatschappij&gt;</w:t>
      </w:r>
    </w:p>
    <w:p w:rsidR="0018167B" w:rsidRDefault="0018167B" w:rsidP="0018167B">
      <w:r>
        <w:t>&lt;Afdeling&gt;</w:t>
      </w:r>
    </w:p>
    <w:p w:rsidR="0018167B" w:rsidRDefault="0018167B" w:rsidP="0018167B">
      <w:r>
        <w:t>&lt;Naam contactpersoon&gt;</w:t>
      </w:r>
      <w:r>
        <w:br/>
        <w:t>&lt;Adres&gt;</w:t>
      </w:r>
    </w:p>
    <w:p w:rsidR="0018167B" w:rsidRDefault="0018167B" w:rsidP="0018167B">
      <w:r>
        <w:t>&lt;Postcode en plaats&gt;</w:t>
      </w:r>
    </w:p>
    <w:p w:rsidR="0018167B" w:rsidRDefault="0018167B" w:rsidP="0018167B"/>
    <w:p w:rsidR="0018167B" w:rsidRDefault="0018167B" w:rsidP="0018167B"/>
    <w:p w:rsidR="0018167B" w:rsidRDefault="0018167B" w:rsidP="0018167B">
      <w:r>
        <w:t>&lt;Plaats, dag-maand-jaar&gt;</w:t>
      </w:r>
    </w:p>
    <w:p w:rsidR="0018167B" w:rsidRDefault="0018167B" w:rsidP="0018167B"/>
    <w:p w:rsidR="0018167B" w:rsidRDefault="0018167B" w:rsidP="0018167B">
      <w:r>
        <w:t>Beste &lt;naam&gt;,</w:t>
      </w:r>
    </w:p>
    <w:p w:rsidR="0018167B" w:rsidRDefault="0018167B" w:rsidP="0018167B"/>
    <w:p w:rsidR="00435DF8" w:rsidRDefault="00435DF8" w:rsidP="00435DF8">
      <w:r>
        <w:t>Op &lt;datum&gt;</w:t>
      </w:r>
      <w:r>
        <w:t xml:space="preserve"> was het voertuig van uw cliënt met kenteken </w:t>
      </w:r>
      <w:r>
        <w:t xml:space="preserve">&lt;kenteken&gt; </w:t>
      </w:r>
      <w:r>
        <w:t xml:space="preserve">betrokken bij een ongeval </w:t>
      </w:r>
      <w:r w:rsidR="00F7415C">
        <w:t xml:space="preserve">&lt;in  &lt;plaats&gt;&gt; of &lt; op &lt;aanduiding van de weg&gt;&gt;. </w:t>
      </w:r>
      <w:r>
        <w:t xml:space="preserve">Hierdoor heb ik schade geleden. </w:t>
      </w:r>
    </w:p>
    <w:p w:rsidR="00F7415C" w:rsidRDefault="00F7415C" w:rsidP="00435DF8"/>
    <w:p w:rsidR="00435DF8" w:rsidRDefault="00435DF8" w:rsidP="00435DF8">
      <w:r>
        <w:t xml:space="preserve">Mijn voertuig is niet allrisk verzekerd.  Hierbij stel ik u aansprakelijk voor mijn schade. </w:t>
      </w:r>
    </w:p>
    <w:p w:rsidR="00F7415C" w:rsidRDefault="00F7415C" w:rsidP="00435DF8"/>
    <w:p w:rsidR="00F7415C" w:rsidRDefault="00435DF8" w:rsidP="00435DF8">
      <w:r>
        <w:t xml:space="preserve">Graag wil ik mijn schade op u verhalen. Kan ik mijn schade laten maken of schakelt u een expert in?  </w:t>
      </w:r>
    </w:p>
    <w:p w:rsidR="00F7415C" w:rsidRDefault="00F7415C" w:rsidP="00435DF8"/>
    <w:p w:rsidR="00435DF8" w:rsidRDefault="00435DF8" w:rsidP="00435DF8">
      <w:r>
        <w:t>Hieronder vindt u mijn gegevens.</w:t>
      </w:r>
    </w:p>
    <w:p w:rsidR="00435DF8" w:rsidRDefault="00435DF8" w:rsidP="00435DF8"/>
    <w:p w:rsidR="00435DF8" w:rsidRDefault="00435DF8" w:rsidP="00435DF8">
      <w:pPr>
        <w:pStyle w:val="Geenafstand"/>
      </w:pPr>
      <w:r>
        <w:t>Naam:</w:t>
      </w:r>
    </w:p>
    <w:p w:rsidR="00435DF8" w:rsidRDefault="00435DF8" w:rsidP="00435DF8">
      <w:pPr>
        <w:pStyle w:val="Geenafstand"/>
      </w:pPr>
      <w:bookmarkStart w:id="0" w:name="_GoBack"/>
      <w:bookmarkEnd w:id="0"/>
      <w:r>
        <w:t>Adres:</w:t>
      </w:r>
    </w:p>
    <w:p w:rsidR="00435DF8" w:rsidRDefault="00435DF8" w:rsidP="00435DF8">
      <w:pPr>
        <w:pStyle w:val="Geenafstand"/>
      </w:pPr>
      <w:r>
        <w:t>Telefoonnummer:</w:t>
      </w:r>
    </w:p>
    <w:p w:rsidR="00435DF8" w:rsidRDefault="00435DF8" w:rsidP="00435DF8">
      <w:pPr>
        <w:pStyle w:val="Geenafstand"/>
      </w:pPr>
      <w:r>
        <w:t>E-mail:</w:t>
      </w:r>
    </w:p>
    <w:p w:rsidR="00435DF8" w:rsidRDefault="00435DF8" w:rsidP="00435DF8">
      <w:pPr>
        <w:pStyle w:val="Geenafstand"/>
      </w:pPr>
      <w:r>
        <w:t>Voertuig:</w:t>
      </w:r>
    </w:p>
    <w:p w:rsidR="00435DF8" w:rsidRDefault="00435DF8" w:rsidP="00435DF8">
      <w:pPr>
        <w:pStyle w:val="Geenafstand"/>
      </w:pPr>
      <w:r>
        <w:t>Kenteken:</w:t>
      </w:r>
    </w:p>
    <w:p w:rsidR="00435DF8" w:rsidRDefault="00435DF8" w:rsidP="00435DF8">
      <w:pPr>
        <w:pStyle w:val="Geenafstand"/>
      </w:pPr>
      <w:r>
        <w:t>Geschat schadebedrag:</w:t>
      </w:r>
    </w:p>
    <w:p w:rsidR="00435DF8" w:rsidRDefault="00435DF8" w:rsidP="00435DF8">
      <w:pPr>
        <w:pStyle w:val="Geenafstand"/>
      </w:pPr>
      <w:r>
        <w:t>Naam en adres reparateur:</w:t>
      </w:r>
    </w:p>
    <w:p w:rsidR="00435DF8" w:rsidRDefault="00435DF8" w:rsidP="00435DF8">
      <w:pPr>
        <w:pStyle w:val="Geenafstand"/>
      </w:pPr>
      <w:r>
        <w:t>Mijn auto staat wel / niet al bij de reparateur</w:t>
      </w:r>
    </w:p>
    <w:p w:rsidR="00435DF8" w:rsidRDefault="00435DF8" w:rsidP="00435DF8">
      <w:pPr>
        <w:pStyle w:val="Geenafstand"/>
      </w:pPr>
    </w:p>
    <w:p w:rsidR="00435DF8" w:rsidRDefault="00435DF8" w:rsidP="00435DF8">
      <w:pPr>
        <w:pStyle w:val="Geenafstand"/>
      </w:pPr>
      <w:r>
        <w:t>Uw reactie zie ik graag snel tegemoet.</w:t>
      </w:r>
    </w:p>
    <w:p w:rsidR="0018167B" w:rsidRDefault="0018167B" w:rsidP="0018167B"/>
    <w:p w:rsidR="0018167B" w:rsidRDefault="0018167B" w:rsidP="0018167B">
      <w:r>
        <w:t>Met vriendelijke groet,</w:t>
      </w:r>
    </w:p>
    <w:p w:rsidR="00EF61E7" w:rsidRDefault="0018167B">
      <w:r>
        <w:t>&lt;Jouw naam&gt;</w:t>
      </w:r>
    </w:p>
    <w:sectPr w:rsidR="00EF61E7" w:rsidSect="00730DC4">
      <w:pgSz w:w="11906" w:h="16838"/>
      <w:pgMar w:top="2693" w:right="1440" w:bottom="187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B"/>
    <w:rsid w:val="00001AA8"/>
    <w:rsid w:val="000023E9"/>
    <w:rsid w:val="0000277F"/>
    <w:rsid w:val="00003648"/>
    <w:rsid w:val="00003B0A"/>
    <w:rsid w:val="000043E9"/>
    <w:rsid w:val="00004AF2"/>
    <w:rsid w:val="000055F1"/>
    <w:rsid w:val="000059FD"/>
    <w:rsid w:val="00005D28"/>
    <w:rsid w:val="0000752A"/>
    <w:rsid w:val="00010CE7"/>
    <w:rsid w:val="00010D21"/>
    <w:rsid w:val="00012A85"/>
    <w:rsid w:val="00012FE3"/>
    <w:rsid w:val="00013958"/>
    <w:rsid w:val="000139BC"/>
    <w:rsid w:val="00013C42"/>
    <w:rsid w:val="00014436"/>
    <w:rsid w:val="000166A8"/>
    <w:rsid w:val="000202A3"/>
    <w:rsid w:val="00020CFD"/>
    <w:rsid w:val="00020D0F"/>
    <w:rsid w:val="000244C6"/>
    <w:rsid w:val="00024910"/>
    <w:rsid w:val="0002545D"/>
    <w:rsid w:val="00025FCC"/>
    <w:rsid w:val="00031EAC"/>
    <w:rsid w:val="000322F5"/>
    <w:rsid w:val="00032561"/>
    <w:rsid w:val="00033463"/>
    <w:rsid w:val="0003351C"/>
    <w:rsid w:val="00033E2A"/>
    <w:rsid w:val="000341DD"/>
    <w:rsid w:val="000379DB"/>
    <w:rsid w:val="00040628"/>
    <w:rsid w:val="00040F54"/>
    <w:rsid w:val="0004210E"/>
    <w:rsid w:val="00042B3D"/>
    <w:rsid w:val="000441C3"/>
    <w:rsid w:val="00046776"/>
    <w:rsid w:val="00047587"/>
    <w:rsid w:val="00047A69"/>
    <w:rsid w:val="00050FAB"/>
    <w:rsid w:val="00052614"/>
    <w:rsid w:val="00053067"/>
    <w:rsid w:val="000548E5"/>
    <w:rsid w:val="00055549"/>
    <w:rsid w:val="000557C1"/>
    <w:rsid w:val="00061CFE"/>
    <w:rsid w:val="00062B05"/>
    <w:rsid w:val="00062DCF"/>
    <w:rsid w:val="00063091"/>
    <w:rsid w:val="000645D6"/>
    <w:rsid w:val="00064AE6"/>
    <w:rsid w:val="00064BBA"/>
    <w:rsid w:val="00064CC5"/>
    <w:rsid w:val="0006538E"/>
    <w:rsid w:val="000655F7"/>
    <w:rsid w:val="00065651"/>
    <w:rsid w:val="00065799"/>
    <w:rsid w:val="00065992"/>
    <w:rsid w:val="00065F04"/>
    <w:rsid w:val="000660EB"/>
    <w:rsid w:val="000661E6"/>
    <w:rsid w:val="000744C8"/>
    <w:rsid w:val="00075FEA"/>
    <w:rsid w:val="00081A1A"/>
    <w:rsid w:val="00081D17"/>
    <w:rsid w:val="0008209C"/>
    <w:rsid w:val="00082E00"/>
    <w:rsid w:val="00087AF1"/>
    <w:rsid w:val="000906BF"/>
    <w:rsid w:val="0009208C"/>
    <w:rsid w:val="00094D08"/>
    <w:rsid w:val="00094F8E"/>
    <w:rsid w:val="00096703"/>
    <w:rsid w:val="0009754B"/>
    <w:rsid w:val="00097F06"/>
    <w:rsid w:val="00097FF1"/>
    <w:rsid w:val="000A12C1"/>
    <w:rsid w:val="000A27DA"/>
    <w:rsid w:val="000A2B21"/>
    <w:rsid w:val="000A31D9"/>
    <w:rsid w:val="000A324C"/>
    <w:rsid w:val="000A3717"/>
    <w:rsid w:val="000A5FDC"/>
    <w:rsid w:val="000A6825"/>
    <w:rsid w:val="000A7786"/>
    <w:rsid w:val="000B167E"/>
    <w:rsid w:val="000B19EC"/>
    <w:rsid w:val="000B2499"/>
    <w:rsid w:val="000B26DE"/>
    <w:rsid w:val="000B2D0C"/>
    <w:rsid w:val="000B4523"/>
    <w:rsid w:val="000B459F"/>
    <w:rsid w:val="000B475E"/>
    <w:rsid w:val="000B7C09"/>
    <w:rsid w:val="000C030C"/>
    <w:rsid w:val="000C23C3"/>
    <w:rsid w:val="000C2A01"/>
    <w:rsid w:val="000C302F"/>
    <w:rsid w:val="000C31D2"/>
    <w:rsid w:val="000C43BA"/>
    <w:rsid w:val="000C597F"/>
    <w:rsid w:val="000C6F03"/>
    <w:rsid w:val="000C7D5D"/>
    <w:rsid w:val="000D029A"/>
    <w:rsid w:val="000D14F5"/>
    <w:rsid w:val="000D21FD"/>
    <w:rsid w:val="000D4D7D"/>
    <w:rsid w:val="000D4FB5"/>
    <w:rsid w:val="000D6A5F"/>
    <w:rsid w:val="000D7A7C"/>
    <w:rsid w:val="000E15C5"/>
    <w:rsid w:val="000E1AF1"/>
    <w:rsid w:val="000E1F93"/>
    <w:rsid w:val="000E2E20"/>
    <w:rsid w:val="000E4184"/>
    <w:rsid w:val="000E441F"/>
    <w:rsid w:val="000E4683"/>
    <w:rsid w:val="000E4EFB"/>
    <w:rsid w:val="000E5712"/>
    <w:rsid w:val="000E58C6"/>
    <w:rsid w:val="000E5FD3"/>
    <w:rsid w:val="000E636B"/>
    <w:rsid w:val="000F1A97"/>
    <w:rsid w:val="000F3C1F"/>
    <w:rsid w:val="000F442A"/>
    <w:rsid w:val="000F4C31"/>
    <w:rsid w:val="000F4E95"/>
    <w:rsid w:val="000F7257"/>
    <w:rsid w:val="00100414"/>
    <w:rsid w:val="00100F92"/>
    <w:rsid w:val="0010126C"/>
    <w:rsid w:val="0010174A"/>
    <w:rsid w:val="00101DCE"/>
    <w:rsid w:val="00103764"/>
    <w:rsid w:val="00103AE0"/>
    <w:rsid w:val="00103B35"/>
    <w:rsid w:val="00104D22"/>
    <w:rsid w:val="0010501F"/>
    <w:rsid w:val="001066D9"/>
    <w:rsid w:val="001067CE"/>
    <w:rsid w:val="00107FB0"/>
    <w:rsid w:val="0011053B"/>
    <w:rsid w:val="00111975"/>
    <w:rsid w:val="001127A4"/>
    <w:rsid w:val="00112E7C"/>
    <w:rsid w:val="00114BBB"/>
    <w:rsid w:val="00114E72"/>
    <w:rsid w:val="00114FCC"/>
    <w:rsid w:val="00115170"/>
    <w:rsid w:val="00115487"/>
    <w:rsid w:val="001166E2"/>
    <w:rsid w:val="00116EEC"/>
    <w:rsid w:val="00117712"/>
    <w:rsid w:val="0011788E"/>
    <w:rsid w:val="00117968"/>
    <w:rsid w:val="00117DED"/>
    <w:rsid w:val="0012053D"/>
    <w:rsid w:val="00120F45"/>
    <w:rsid w:val="001212D5"/>
    <w:rsid w:val="0012359B"/>
    <w:rsid w:val="001266BF"/>
    <w:rsid w:val="00126872"/>
    <w:rsid w:val="00126FC6"/>
    <w:rsid w:val="00130450"/>
    <w:rsid w:val="00130BB1"/>
    <w:rsid w:val="0013408A"/>
    <w:rsid w:val="00134125"/>
    <w:rsid w:val="001341EF"/>
    <w:rsid w:val="00134253"/>
    <w:rsid w:val="0013498C"/>
    <w:rsid w:val="00134A5D"/>
    <w:rsid w:val="00135222"/>
    <w:rsid w:val="0013526D"/>
    <w:rsid w:val="00135380"/>
    <w:rsid w:val="0013548A"/>
    <w:rsid w:val="00135F8F"/>
    <w:rsid w:val="00136617"/>
    <w:rsid w:val="00137144"/>
    <w:rsid w:val="00137380"/>
    <w:rsid w:val="0014039A"/>
    <w:rsid w:val="00140541"/>
    <w:rsid w:val="00141E21"/>
    <w:rsid w:val="00142D43"/>
    <w:rsid w:val="00142F12"/>
    <w:rsid w:val="001439E8"/>
    <w:rsid w:val="00147C99"/>
    <w:rsid w:val="001502A0"/>
    <w:rsid w:val="00152F06"/>
    <w:rsid w:val="0015311D"/>
    <w:rsid w:val="00153F83"/>
    <w:rsid w:val="00154340"/>
    <w:rsid w:val="0015474A"/>
    <w:rsid w:val="00156064"/>
    <w:rsid w:val="001566A6"/>
    <w:rsid w:val="00156C65"/>
    <w:rsid w:val="0015770D"/>
    <w:rsid w:val="0016077E"/>
    <w:rsid w:val="00161DCD"/>
    <w:rsid w:val="00161DCE"/>
    <w:rsid w:val="0016371F"/>
    <w:rsid w:val="00163D81"/>
    <w:rsid w:val="001667EC"/>
    <w:rsid w:val="00166997"/>
    <w:rsid w:val="00171592"/>
    <w:rsid w:val="001725AC"/>
    <w:rsid w:val="001730D0"/>
    <w:rsid w:val="00173CB7"/>
    <w:rsid w:val="00173F59"/>
    <w:rsid w:val="001740EE"/>
    <w:rsid w:val="00174201"/>
    <w:rsid w:val="0017440A"/>
    <w:rsid w:val="00174873"/>
    <w:rsid w:val="00175228"/>
    <w:rsid w:val="001758EB"/>
    <w:rsid w:val="0017640F"/>
    <w:rsid w:val="0017645B"/>
    <w:rsid w:val="00180076"/>
    <w:rsid w:val="00180709"/>
    <w:rsid w:val="00181518"/>
    <w:rsid w:val="0018167B"/>
    <w:rsid w:val="00181EEC"/>
    <w:rsid w:val="001820AA"/>
    <w:rsid w:val="001839A9"/>
    <w:rsid w:val="00183F9E"/>
    <w:rsid w:val="00184578"/>
    <w:rsid w:val="001870FF"/>
    <w:rsid w:val="00192465"/>
    <w:rsid w:val="00193040"/>
    <w:rsid w:val="001940AD"/>
    <w:rsid w:val="00194C17"/>
    <w:rsid w:val="001959C2"/>
    <w:rsid w:val="00195FA1"/>
    <w:rsid w:val="0019683A"/>
    <w:rsid w:val="001978E8"/>
    <w:rsid w:val="001A1251"/>
    <w:rsid w:val="001A159C"/>
    <w:rsid w:val="001A3271"/>
    <w:rsid w:val="001A547E"/>
    <w:rsid w:val="001A56D5"/>
    <w:rsid w:val="001A6A58"/>
    <w:rsid w:val="001A73A6"/>
    <w:rsid w:val="001A7E6F"/>
    <w:rsid w:val="001B1FF1"/>
    <w:rsid w:val="001B2790"/>
    <w:rsid w:val="001B4685"/>
    <w:rsid w:val="001B4904"/>
    <w:rsid w:val="001B4B8A"/>
    <w:rsid w:val="001B55A2"/>
    <w:rsid w:val="001B6CF1"/>
    <w:rsid w:val="001C0658"/>
    <w:rsid w:val="001C102A"/>
    <w:rsid w:val="001C12A5"/>
    <w:rsid w:val="001C3306"/>
    <w:rsid w:val="001C3675"/>
    <w:rsid w:val="001C3A66"/>
    <w:rsid w:val="001C3FBE"/>
    <w:rsid w:val="001C42CD"/>
    <w:rsid w:val="001C5852"/>
    <w:rsid w:val="001C5B6B"/>
    <w:rsid w:val="001D21DE"/>
    <w:rsid w:val="001D28D6"/>
    <w:rsid w:val="001D2CDD"/>
    <w:rsid w:val="001D403E"/>
    <w:rsid w:val="001D497B"/>
    <w:rsid w:val="001D4B0F"/>
    <w:rsid w:val="001D6D80"/>
    <w:rsid w:val="001E0976"/>
    <w:rsid w:val="001E36C4"/>
    <w:rsid w:val="001E3BAC"/>
    <w:rsid w:val="001E3F51"/>
    <w:rsid w:val="001E407A"/>
    <w:rsid w:val="001E60EA"/>
    <w:rsid w:val="001E6B7A"/>
    <w:rsid w:val="001E7C3F"/>
    <w:rsid w:val="001F0E33"/>
    <w:rsid w:val="001F16FC"/>
    <w:rsid w:val="001F35F7"/>
    <w:rsid w:val="001F538E"/>
    <w:rsid w:val="0020202F"/>
    <w:rsid w:val="002022AE"/>
    <w:rsid w:val="002077F0"/>
    <w:rsid w:val="00207D64"/>
    <w:rsid w:val="00207F71"/>
    <w:rsid w:val="0021014B"/>
    <w:rsid w:val="00213503"/>
    <w:rsid w:val="002137DA"/>
    <w:rsid w:val="002142BF"/>
    <w:rsid w:val="00214E77"/>
    <w:rsid w:val="002160D6"/>
    <w:rsid w:val="0021712A"/>
    <w:rsid w:val="002220A3"/>
    <w:rsid w:val="0022266B"/>
    <w:rsid w:val="0022292D"/>
    <w:rsid w:val="00222AEB"/>
    <w:rsid w:val="00223271"/>
    <w:rsid w:val="0022541C"/>
    <w:rsid w:val="00226752"/>
    <w:rsid w:val="00231642"/>
    <w:rsid w:val="00231744"/>
    <w:rsid w:val="0023374B"/>
    <w:rsid w:val="00235845"/>
    <w:rsid w:val="00236489"/>
    <w:rsid w:val="002364DB"/>
    <w:rsid w:val="00237386"/>
    <w:rsid w:val="002376D3"/>
    <w:rsid w:val="0024032B"/>
    <w:rsid w:val="0024041F"/>
    <w:rsid w:val="00242AA6"/>
    <w:rsid w:val="00245C06"/>
    <w:rsid w:val="0024637D"/>
    <w:rsid w:val="002507A8"/>
    <w:rsid w:val="00251692"/>
    <w:rsid w:val="002518F6"/>
    <w:rsid w:val="00252108"/>
    <w:rsid w:val="00252370"/>
    <w:rsid w:val="00261BB1"/>
    <w:rsid w:val="002658BB"/>
    <w:rsid w:val="00266507"/>
    <w:rsid w:val="00266850"/>
    <w:rsid w:val="002700D4"/>
    <w:rsid w:val="00270285"/>
    <w:rsid w:val="00271299"/>
    <w:rsid w:val="00273E6E"/>
    <w:rsid w:val="0027485D"/>
    <w:rsid w:val="002749BE"/>
    <w:rsid w:val="00274E30"/>
    <w:rsid w:val="002753B0"/>
    <w:rsid w:val="002753DF"/>
    <w:rsid w:val="00275FD8"/>
    <w:rsid w:val="00276408"/>
    <w:rsid w:val="00276771"/>
    <w:rsid w:val="002769BC"/>
    <w:rsid w:val="00276D10"/>
    <w:rsid w:val="002770F0"/>
    <w:rsid w:val="0027718C"/>
    <w:rsid w:val="0028020F"/>
    <w:rsid w:val="00282E3F"/>
    <w:rsid w:val="0028369C"/>
    <w:rsid w:val="00284AFC"/>
    <w:rsid w:val="00285B48"/>
    <w:rsid w:val="002865FB"/>
    <w:rsid w:val="00286C7D"/>
    <w:rsid w:val="0029059A"/>
    <w:rsid w:val="0029085D"/>
    <w:rsid w:val="00290BCC"/>
    <w:rsid w:val="00290F43"/>
    <w:rsid w:val="00291B76"/>
    <w:rsid w:val="00291EA0"/>
    <w:rsid w:val="00292A10"/>
    <w:rsid w:val="002945B9"/>
    <w:rsid w:val="0029518E"/>
    <w:rsid w:val="0029536A"/>
    <w:rsid w:val="0029553F"/>
    <w:rsid w:val="00295EA9"/>
    <w:rsid w:val="002962C1"/>
    <w:rsid w:val="00296580"/>
    <w:rsid w:val="00297BDB"/>
    <w:rsid w:val="002A0912"/>
    <w:rsid w:val="002A1732"/>
    <w:rsid w:val="002A19C5"/>
    <w:rsid w:val="002A1ACE"/>
    <w:rsid w:val="002A24D6"/>
    <w:rsid w:val="002A5679"/>
    <w:rsid w:val="002A7437"/>
    <w:rsid w:val="002B07E7"/>
    <w:rsid w:val="002B17FC"/>
    <w:rsid w:val="002B1E53"/>
    <w:rsid w:val="002B2B47"/>
    <w:rsid w:val="002B336E"/>
    <w:rsid w:val="002B3BC9"/>
    <w:rsid w:val="002B4206"/>
    <w:rsid w:val="002B4B61"/>
    <w:rsid w:val="002B58F1"/>
    <w:rsid w:val="002B5B10"/>
    <w:rsid w:val="002B73C7"/>
    <w:rsid w:val="002B74AD"/>
    <w:rsid w:val="002B7816"/>
    <w:rsid w:val="002B7990"/>
    <w:rsid w:val="002B7B7B"/>
    <w:rsid w:val="002C3BEE"/>
    <w:rsid w:val="002C40DF"/>
    <w:rsid w:val="002D0D4D"/>
    <w:rsid w:val="002D1CD1"/>
    <w:rsid w:val="002D3452"/>
    <w:rsid w:val="002D3F6C"/>
    <w:rsid w:val="002D4514"/>
    <w:rsid w:val="002D5B75"/>
    <w:rsid w:val="002D6534"/>
    <w:rsid w:val="002D6593"/>
    <w:rsid w:val="002E0F85"/>
    <w:rsid w:val="002E106D"/>
    <w:rsid w:val="002E2828"/>
    <w:rsid w:val="002E2C85"/>
    <w:rsid w:val="002E3C8E"/>
    <w:rsid w:val="002E4E82"/>
    <w:rsid w:val="002E4F0C"/>
    <w:rsid w:val="002E6702"/>
    <w:rsid w:val="002E6A76"/>
    <w:rsid w:val="002E6E16"/>
    <w:rsid w:val="002E75E9"/>
    <w:rsid w:val="002E7F6C"/>
    <w:rsid w:val="002F07EA"/>
    <w:rsid w:val="002F13F0"/>
    <w:rsid w:val="002F2243"/>
    <w:rsid w:val="002F2880"/>
    <w:rsid w:val="002F2D35"/>
    <w:rsid w:val="002F358A"/>
    <w:rsid w:val="002F499D"/>
    <w:rsid w:val="002F4D89"/>
    <w:rsid w:val="002F5617"/>
    <w:rsid w:val="002F76DE"/>
    <w:rsid w:val="00300395"/>
    <w:rsid w:val="003024C3"/>
    <w:rsid w:val="0030275F"/>
    <w:rsid w:val="0030471D"/>
    <w:rsid w:val="00305D05"/>
    <w:rsid w:val="00305D9B"/>
    <w:rsid w:val="00307391"/>
    <w:rsid w:val="0031089A"/>
    <w:rsid w:val="00311085"/>
    <w:rsid w:val="003135B4"/>
    <w:rsid w:val="0031420E"/>
    <w:rsid w:val="00314A7D"/>
    <w:rsid w:val="00316FBE"/>
    <w:rsid w:val="003174BF"/>
    <w:rsid w:val="00317C51"/>
    <w:rsid w:val="0032097F"/>
    <w:rsid w:val="0032164D"/>
    <w:rsid w:val="0032553B"/>
    <w:rsid w:val="003267A9"/>
    <w:rsid w:val="0033052E"/>
    <w:rsid w:val="00330C26"/>
    <w:rsid w:val="00330CFB"/>
    <w:rsid w:val="00331510"/>
    <w:rsid w:val="003319FC"/>
    <w:rsid w:val="00331EB4"/>
    <w:rsid w:val="0033273E"/>
    <w:rsid w:val="00332BE5"/>
    <w:rsid w:val="003342AA"/>
    <w:rsid w:val="003362C2"/>
    <w:rsid w:val="00337267"/>
    <w:rsid w:val="00337901"/>
    <w:rsid w:val="00340920"/>
    <w:rsid w:val="00341CEC"/>
    <w:rsid w:val="003437C5"/>
    <w:rsid w:val="0034461C"/>
    <w:rsid w:val="00344928"/>
    <w:rsid w:val="0034497F"/>
    <w:rsid w:val="00344C11"/>
    <w:rsid w:val="0034681F"/>
    <w:rsid w:val="00347352"/>
    <w:rsid w:val="00350161"/>
    <w:rsid w:val="003511C3"/>
    <w:rsid w:val="00352DBA"/>
    <w:rsid w:val="00353ED5"/>
    <w:rsid w:val="00356039"/>
    <w:rsid w:val="00361938"/>
    <w:rsid w:val="00361FE9"/>
    <w:rsid w:val="003642AF"/>
    <w:rsid w:val="00364ADB"/>
    <w:rsid w:val="00365843"/>
    <w:rsid w:val="00365D48"/>
    <w:rsid w:val="00365D96"/>
    <w:rsid w:val="00366798"/>
    <w:rsid w:val="00366A79"/>
    <w:rsid w:val="0037050F"/>
    <w:rsid w:val="00370617"/>
    <w:rsid w:val="0037089E"/>
    <w:rsid w:val="00372FB6"/>
    <w:rsid w:val="003739B9"/>
    <w:rsid w:val="00374336"/>
    <w:rsid w:val="00374408"/>
    <w:rsid w:val="00374BB2"/>
    <w:rsid w:val="003760F9"/>
    <w:rsid w:val="003772AC"/>
    <w:rsid w:val="00377460"/>
    <w:rsid w:val="00383646"/>
    <w:rsid w:val="003845E3"/>
    <w:rsid w:val="00385F9C"/>
    <w:rsid w:val="00385FAB"/>
    <w:rsid w:val="0039010E"/>
    <w:rsid w:val="00391588"/>
    <w:rsid w:val="00391CF7"/>
    <w:rsid w:val="0039284B"/>
    <w:rsid w:val="003941BA"/>
    <w:rsid w:val="0039461E"/>
    <w:rsid w:val="00395258"/>
    <w:rsid w:val="003A1459"/>
    <w:rsid w:val="003A2CB1"/>
    <w:rsid w:val="003A412B"/>
    <w:rsid w:val="003A59EB"/>
    <w:rsid w:val="003A6DA3"/>
    <w:rsid w:val="003A7DED"/>
    <w:rsid w:val="003B0932"/>
    <w:rsid w:val="003B19D2"/>
    <w:rsid w:val="003B58F4"/>
    <w:rsid w:val="003B6BBC"/>
    <w:rsid w:val="003B73B9"/>
    <w:rsid w:val="003B78E1"/>
    <w:rsid w:val="003C0BB8"/>
    <w:rsid w:val="003C338E"/>
    <w:rsid w:val="003C3621"/>
    <w:rsid w:val="003C3D7C"/>
    <w:rsid w:val="003C4A90"/>
    <w:rsid w:val="003C4FD6"/>
    <w:rsid w:val="003C6258"/>
    <w:rsid w:val="003C691B"/>
    <w:rsid w:val="003C7405"/>
    <w:rsid w:val="003D12B3"/>
    <w:rsid w:val="003D1A49"/>
    <w:rsid w:val="003D1DF9"/>
    <w:rsid w:val="003D257D"/>
    <w:rsid w:val="003D29ED"/>
    <w:rsid w:val="003D2FEE"/>
    <w:rsid w:val="003D30D8"/>
    <w:rsid w:val="003D3A25"/>
    <w:rsid w:val="003D3C61"/>
    <w:rsid w:val="003D3E72"/>
    <w:rsid w:val="003D4747"/>
    <w:rsid w:val="003D47F9"/>
    <w:rsid w:val="003D542E"/>
    <w:rsid w:val="003D629A"/>
    <w:rsid w:val="003D68E0"/>
    <w:rsid w:val="003E13B5"/>
    <w:rsid w:val="003E1B18"/>
    <w:rsid w:val="003E2F9F"/>
    <w:rsid w:val="003E3BAC"/>
    <w:rsid w:val="003E48D1"/>
    <w:rsid w:val="003E48FB"/>
    <w:rsid w:val="003F1196"/>
    <w:rsid w:val="003F26DB"/>
    <w:rsid w:val="003F343F"/>
    <w:rsid w:val="003F4A8E"/>
    <w:rsid w:val="003F50FF"/>
    <w:rsid w:val="003F5131"/>
    <w:rsid w:val="003F54CC"/>
    <w:rsid w:val="003F5FDF"/>
    <w:rsid w:val="003F6D0A"/>
    <w:rsid w:val="003F780F"/>
    <w:rsid w:val="00400B38"/>
    <w:rsid w:val="004014E8"/>
    <w:rsid w:val="004019D6"/>
    <w:rsid w:val="004019EF"/>
    <w:rsid w:val="00402ED7"/>
    <w:rsid w:val="00403A6F"/>
    <w:rsid w:val="00404A3B"/>
    <w:rsid w:val="00404F36"/>
    <w:rsid w:val="00405C90"/>
    <w:rsid w:val="00406522"/>
    <w:rsid w:val="004077F7"/>
    <w:rsid w:val="00407E82"/>
    <w:rsid w:val="00410B9D"/>
    <w:rsid w:val="00411916"/>
    <w:rsid w:val="00411F45"/>
    <w:rsid w:val="00412B7E"/>
    <w:rsid w:val="00413722"/>
    <w:rsid w:val="00413FA1"/>
    <w:rsid w:val="00414814"/>
    <w:rsid w:val="00414AAA"/>
    <w:rsid w:val="00414FA0"/>
    <w:rsid w:val="00415430"/>
    <w:rsid w:val="004178E1"/>
    <w:rsid w:val="0042168C"/>
    <w:rsid w:val="004220E1"/>
    <w:rsid w:val="00423ADC"/>
    <w:rsid w:val="00423F4E"/>
    <w:rsid w:val="00427613"/>
    <w:rsid w:val="0043012D"/>
    <w:rsid w:val="004309C1"/>
    <w:rsid w:val="0043143F"/>
    <w:rsid w:val="0043367F"/>
    <w:rsid w:val="004345FE"/>
    <w:rsid w:val="0043461D"/>
    <w:rsid w:val="00434A58"/>
    <w:rsid w:val="00435DF8"/>
    <w:rsid w:val="004364F8"/>
    <w:rsid w:val="00440215"/>
    <w:rsid w:val="00440DD5"/>
    <w:rsid w:val="00441241"/>
    <w:rsid w:val="00441A62"/>
    <w:rsid w:val="00441EA5"/>
    <w:rsid w:val="00441FB3"/>
    <w:rsid w:val="00444B39"/>
    <w:rsid w:val="00445CAC"/>
    <w:rsid w:val="00446F95"/>
    <w:rsid w:val="00447DA7"/>
    <w:rsid w:val="00450F5D"/>
    <w:rsid w:val="004516DD"/>
    <w:rsid w:val="00451E22"/>
    <w:rsid w:val="004520DD"/>
    <w:rsid w:val="00452755"/>
    <w:rsid w:val="004554FD"/>
    <w:rsid w:val="00456607"/>
    <w:rsid w:val="00456EFC"/>
    <w:rsid w:val="0045761C"/>
    <w:rsid w:val="00457C8C"/>
    <w:rsid w:val="0046026C"/>
    <w:rsid w:val="004617D6"/>
    <w:rsid w:val="00461A27"/>
    <w:rsid w:val="00461CBD"/>
    <w:rsid w:val="004626BD"/>
    <w:rsid w:val="00464AFC"/>
    <w:rsid w:val="00464D13"/>
    <w:rsid w:val="00464DFB"/>
    <w:rsid w:val="004653F5"/>
    <w:rsid w:val="0046545E"/>
    <w:rsid w:val="00466CAA"/>
    <w:rsid w:val="00467D62"/>
    <w:rsid w:val="00467EC6"/>
    <w:rsid w:val="00470B25"/>
    <w:rsid w:val="00471488"/>
    <w:rsid w:val="00471D54"/>
    <w:rsid w:val="00472494"/>
    <w:rsid w:val="00473143"/>
    <w:rsid w:val="00476603"/>
    <w:rsid w:val="00477087"/>
    <w:rsid w:val="004774D2"/>
    <w:rsid w:val="004778F6"/>
    <w:rsid w:val="00477D8C"/>
    <w:rsid w:val="0048197C"/>
    <w:rsid w:val="004830DD"/>
    <w:rsid w:val="004836D2"/>
    <w:rsid w:val="004879F2"/>
    <w:rsid w:val="00490092"/>
    <w:rsid w:val="00492AD0"/>
    <w:rsid w:val="00493723"/>
    <w:rsid w:val="00493D51"/>
    <w:rsid w:val="00493E88"/>
    <w:rsid w:val="00494905"/>
    <w:rsid w:val="00494CD2"/>
    <w:rsid w:val="0049681D"/>
    <w:rsid w:val="00497976"/>
    <w:rsid w:val="004A20C2"/>
    <w:rsid w:val="004A3531"/>
    <w:rsid w:val="004A3CF7"/>
    <w:rsid w:val="004A4F8D"/>
    <w:rsid w:val="004A7B82"/>
    <w:rsid w:val="004B03CD"/>
    <w:rsid w:val="004B045A"/>
    <w:rsid w:val="004B21AB"/>
    <w:rsid w:val="004B348B"/>
    <w:rsid w:val="004B4397"/>
    <w:rsid w:val="004B56F3"/>
    <w:rsid w:val="004B5950"/>
    <w:rsid w:val="004B68A8"/>
    <w:rsid w:val="004C0BDF"/>
    <w:rsid w:val="004C2797"/>
    <w:rsid w:val="004C4E1B"/>
    <w:rsid w:val="004C4FAC"/>
    <w:rsid w:val="004C4FD6"/>
    <w:rsid w:val="004C5350"/>
    <w:rsid w:val="004C7241"/>
    <w:rsid w:val="004D0B58"/>
    <w:rsid w:val="004D26A0"/>
    <w:rsid w:val="004D29D8"/>
    <w:rsid w:val="004D33EF"/>
    <w:rsid w:val="004D4DDD"/>
    <w:rsid w:val="004D5D1E"/>
    <w:rsid w:val="004D6F6B"/>
    <w:rsid w:val="004D770B"/>
    <w:rsid w:val="004D77D9"/>
    <w:rsid w:val="004D7B87"/>
    <w:rsid w:val="004E1517"/>
    <w:rsid w:val="004E1709"/>
    <w:rsid w:val="004E1907"/>
    <w:rsid w:val="004E1A88"/>
    <w:rsid w:val="004E2E62"/>
    <w:rsid w:val="004E2F88"/>
    <w:rsid w:val="004E49CE"/>
    <w:rsid w:val="004E5B2C"/>
    <w:rsid w:val="004E68FE"/>
    <w:rsid w:val="004E6B26"/>
    <w:rsid w:val="004E6BE1"/>
    <w:rsid w:val="004E7018"/>
    <w:rsid w:val="004F02C6"/>
    <w:rsid w:val="004F0C6C"/>
    <w:rsid w:val="004F1035"/>
    <w:rsid w:val="004F1686"/>
    <w:rsid w:val="004F17D6"/>
    <w:rsid w:val="004F3627"/>
    <w:rsid w:val="004F3638"/>
    <w:rsid w:val="004F4573"/>
    <w:rsid w:val="004F4BEF"/>
    <w:rsid w:val="004F4F60"/>
    <w:rsid w:val="004F5613"/>
    <w:rsid w:val="004F5615"/>
    <w:rsid w:val="004F5BC8"/>
    <w:rsid w:val="004F6836"/>
    <w:rsid w:val="004F7B17"/>
    <w:rsid w:val="00504B84"/>
    <w:rsid w:val="00505584"/>
    <w:rsid w:val="00505AA3"/>
    <w:rsid w:val="00506C5F"/>
    <w:rsid w:val="0050726A"/>
    <w:rsid w:val="005110DD"/>
    <w:rsid w:val="0051193E"/>
    <w:rsid w:val="00511C86"/>
    <w:rsid w:val="00514277"/>
    <w:rsid w:val="00517375"/>
    <w:rsid w:val="00517CD2"/>
    <w:rsid w:val="0052068D"/>
    <w:rsid w:val="00520C80"/>
    <w:rsid w:val="00520E29"/>
    <w:rsid w:val="005214D2"/>
    <w:rsid w:val="005217B3"/>
    <w:rsid w:val="00522728"/>
    <w:rsid w:val="00523276"/>
    <w:rsid w:val="00523891"/>
    <w:rsid w:val="0052483C"/>
    <w:rsid w:val="00524874"/>
    <w:rsid w:val="00524B99"/>
    <w:rsid w:val="00524E01"/>
    <w:rsid w:val="00525FD0"/>
    <w:rsid w:val="005260BE"/>
    <w:rsid w:val="00527DA0"/>
    <w:rsid w:val="00530544"/>
    <w:rsid w:val="0053075D"/>
    <w:rsid w:val="0053213F"/>
    <w:rsid w:val="0053237B"/>
    <w:rsid w:val="0053259B"/>
    <w:rsid w:val="0053383F"/>
    <w:rsid w:val="005359EA"/>
    <w:rsid w:val="00535FCD"/>
    <w:rsid w:val="00536421"/>
    <w:rsid w:val="0053671D"/>
    <w:rsid w:val="00537FB4"/>
    <w:rsid w:val="00540527"/>
    <w:rsid w:val="005413ED"/>
    <w:rsid w:val="0054182C"/>
    <w:rsid w:val="00541B11"/>
    <w:rsid w:val="00543A44"/>
    <w:rsid w:val="00543BC6"/>
    <w:rsid w:val="005440FE"/>
    <w:rsid w:val="00545009"/>
    <w:rsid w:val="00545BB5"/>
    <w:rsid w:val="00546767"/>
    <w:rsid w:val="005472F9"/>
    <w:rsid w:val="005521DF"/>
    <w:rsid w:val="00553731"/>
    <w:rsid w:val="005539F4"/>
    <w:rsid w:val="005551B0"/>
    <w:rsid w:val="00555E89"/>
    <w:rsid w:val="005601D6"/>
    <w:rsid w:val="00560EE0"/>
    <w:rsid w:val="005618D8"/>
    <w:rsid w:val="005630DC"/>
    <w:rsid w:val="005637A7"/>
    <w:rsid w:val="00564090"/>
    <w:rsid w:val="00565790"/>
    <w:rsid w:val="00566561"/>
    <w:rsid w:val="0056706C"/>
    <w:rsid w:val="00571D7D"/>
    <w:rsid w:val="00572453"/>
    <w:rsid w:val="00573655"/>
    <w:rsid w:val="00574163"/>
    <w:rsid w:val="005762E1"/>
    <w:rsid w:val="005766A9"/>
    <w:rsid w:val="00577F7B"/>
    <w:rsid w:val="0058016A"/>
    <w:rsid w:val="00581591"/>
    <w:rsid w:val="0058178A"/>
    <w:rsid w:val="005820C6"/>
    <w:rsid w:val="00582511"/>
    <w:rsid w:val="00582BA1"/>
    <w:rsid w:val="00582CA4"/>
    <w:rsid w:val="005839CE"/>
    <w:rsid w:val="005841BD"/>
    <w:rsid w:val="0058586A"/>
    <w:rsid w:val="00586269"/>
    <w:rsid w:val="00587D6B"/>
    <w:rsid w:val="00587EFA"/>
    <w:rsid w:val="00591045"/>
    <w:rsid w:val="00591C36"/>
    <w:rsid w:val="00593384"/>
    <w:rsid w:val="00593C37"/>
    <w:rsid w:val="005952E8"/>
    <w:rsid w:val="005963C5"/>
    <w:rsid w:val="00597AEE"/>
    <w:rsid w:val="005A079A"/>
    <w:rsid w:val="005A19C5"/>
    <w:rsid w:val="005A1DC0"/>
    <w:rsid w:val="005A21AA"/>
    <w:rsid w:val="005A37DA"/>
    <w:rsid w:val="005A3C76"/>
    <w:rsid w:val="005A6054"/>
    <w:rsid w:val="005A653B"/>
    <w:rsid w:val="005A7EB5"/>
    <w:rsid w:val="005B0109"/>
    <w:rsid w:val="005B3268"/>
    <w:rsid w:val="005B38A4"/>
    <w:rsid w:val="005B394D"/>
    <w:rsid w:val="005B49E2"/>
    <w:rsid w:val="005B6390"/>
    <w:rsid w:val="005B6880"/>
    <w:rsid w:val="005B6A8A"/>
    <w:rsid w:val="005B73B9"/>
    <w:rsid w:val="005C14AA"/>
    <w:rsid w:val="005C14B0"/>
    <w:rsid w:val="005C1971"/>
    <w:rsid w:val="005C2EEC"/>
    <w:rsid w:val="005C50EA"/>
    <w:rsid w:val="005C7424"/>
    <w:rsid w:val="005D0133"/>
    <w:rsid w:val="005D03C2"/>
    <w:rsid w:val="005D0D0D"/>
    <w:rsid w:val="005D14F0"/>
    <w:rsid w:val="005D1AF0"/>
    <w:rsid w:val="005D4314"/>
    <w:rsid w:val="005D47F6"/>
    <w:rsid w:val="005D4B19"/>
    <w:rsid w:val="005D4CA6"/>
    <w:rsid w:val="005D4DEF"/>
    <w:rsid w:val="005D501F"/>
    <w:rsid w:val="005D64D8"/>
    <w:rsid w:val="005D6C53"/>
    <w:rsid w:val="005D7551"/>
    <w:rsid w:val="005D7FF5"/>
    <w:rsid w:val="005E0AE2"/>
    <w:rsid w:val="005E16D1"/>
    <w:rsid w:val="005E2DCA"/>
    <w:rsid w:val="005E2DF3"/>
    <w:rsid w:val="005E31B4"/>
    <w:rsid w:val="005E3415"/>
    <w:rsid w:val="005E4F7E"/>
    <w:rsid w:val="005E5688"/>
    <w:rsid w:val="005E61A2"/>
    <w:rsid w:val="005E66C6"/>
    <w:rsid w:val="005E68A2"/>
    <w:rsid w:val="005E7345"/>
    <w:rsid w:val="005E7385"/>
    <w:rsid w:val="005F05B6"/>
    <w:rsid w:val="005F5821"/>
    <w:rsid w:val="005F7D18"/>
    <w:rsid w:val="00600DEB"/>
    <w:rsid w:val="00601F05"/>
    <w:rsid w:val="00602B36"/>
    <w:rsid w:val="00604450"/>
    <w:rsid w:val="006056C9"/>
    <w:rsid w:val="006059A5"/>
    <w:rsid w:val="0060606F"/>
    <w:rsid w:val="0060643F"/>
    <w:rsid w:val="00607F05"/>
    <w:rsid w:val="00611301"/>
    <w:rsid w:val="00612085"/>
    <w:rsid w:val="00613847"/>
    <w:rsid w:val="0061432E"/>
    <w:rsid w:val="00615F1F"/>
    <w:rsid w:val="0061664B"/>
    <w:rsid w:val="00616CBE"/>
    <w:rsid w:val="006212E3"/>
    <w:rsid w:val="00621B9F"/>
    <w:rsid w:val="00625C44"/>
    <w:rsid w:val="00625DB1"/>
    <w:rsid w:val="00627465"/>
    <w:rsid w:val="0062756B"/>
    <w:rsid w:val="00627591"/>
    <w:rsid w:val="0062779A"/>
    <w:rsid w:val="00630464"/>
    <w:rsid w:val="006304F8"/>
    <w:rsid w:val="00630E94"/>
    <w:rsid w:val="00631256"/>
    <w:rsid w:val="00632812"/>
    <w:rsid w:val="00632900"/>
    <w:rsid w:val="006336B4"/>
    <w:rsid w:val="006348EC"/>
    <w:rsid w:val="006351D3"/>
    <w:rsid w:val="00636175"/>
    <w:rsid w:val="006361C0"/>
    <w:rsid w:val="00636EAE"/>
    <w:rsid w:val="00637263"/>
    <w:rsid w:val="006378B6"/>
    <w:rsid w:val="00637EB0"/>
    <w:rsid w:val="00640053"/>
    <w:rsid w:val="006409DD"/>
    <w:rsid w:val="00644676"/>
    <w:rsid w:val="00644855"/>
    <w:rsid w:val="006455C0"/>
    <w:rsid w:val="00646218"/>
    <w:rsid w:val="006504AE"/>
    <w:rsid w:val="00650838"/>
    <w:rsid w:val="0065120E"/>
    <w:rsid w:val="006512FC"/>
    <w:rsid w:val="006519A9"/>
    <w:rsid w:val="00653C09"/>
    <w:rsid w:val="0065618E"/>
    <w:rsid w:val="00656F43"/>
    <w:rsid w:val="00657C77"/>
    <w:rsid w:val="00661286"/>
    <w:rsid w:val="00663082"/>
    <w:rsid w:val="00663435"/>
    <w:rsid w:val="00663DDD"/>
    <w:rsid w:val="00665800"/>
    <w:rsid w:val="0066632D"/>
    <w:rsid w:val="0066794B"/>
    <w:rsid w:val="00667F3A"/>
    <w:rsid w:val="00671927"/>
    <w:rsid w:val="00671AC5"/>
    <w:rsid w:val="00672299"/>
    <w:rsid w:val="00672A0A"/>
    <w:rsid w:val="00672D5F"/>
    <w:rsid w:val="00672D9A"/>
    <w:rsid w:val="006734F5"/>
    <w:rsid w:val="006752EE"/>
    <w:rsid w:val="006761B1"/>
    <w:rsid w:val="00677B0E"/>
    <w:rsid w:val="006802CD"/>
    <w:rsid w:val="00681938"/>
    <w:rsid w:val="00681E06"/>
    <w:rsid w:val="00681F18"/>
    <w:rsid w:val="0068263D"/>
    <w:rsid w:val="00684948"/>
    <w:rsid w:val="00684FFC"/>
    <w:rsid w:val="006854E0"/>
    <w:rsid w:val="00686732"/>
    <w:rsid w:val="0068785C"/>
    <w:rsid w:val="00687C7C"/>
    <w:rsid w:val="006954CE"/>
    <w:rsid w:val="00696344"/>
    <w:rsid w:val="0069798F"/>
    <w:rsid w:val="00697D1A"/>
    <w:rsid w:val="006A006A"/>
    <w:rsid w:val="006A0800"/>
    <w:rsid w:val="006A0B70"/>
    <w:rsid w:val="006A0F19"/>
    <w:rsid w:val="006A16E3"/>
    <w:rsid w:val="006A1BA2"/>
    <w:rsid w:val="006A2B4E"/>
    <w:rsid w:val="006A391A"/>
    <w:rsid w:val="006A3C2A"/>
    <w:rsid w:val="006A480A"/>
    <w:rsid w:val="006A6CDF"/>
    <w:rsid w:val="006B023D"/>
    <w:rsid w:val="006B0F31"/>
    <w:rsid w:val="006B10F2"/>
    <w:rsid w:val="006B2185"/>
    <w:rsid w:val="006B249C"/>
    <w:rsid w:val="006B24B6"/>
    <w:rsid w:val="006B3C02"/>
    <w:rsid w:val="006B460D"/>
    <w:rsid w:val="006B4FAA"/>
    <w:rsid w:val="006B5F4F"/>
    <w:rsid w:val="006B636E"/>
    <w:rsid w:val="006B6D5F"/>
    <w:rsid w:val="006B76C9"/>
    <w:rsid w:val="006C03AE"/>
    <w:rsid w:val="006C12E5"/>
    <w:rsid w:val="006C1C0B"/>
    <w:rsid w:val="006C2B8C"/>
    <w:rsid w:val="006C2BF8"/>
    <w:rsid w:val="006C528A"/>
    <w:rsid w:val="006C6E1A"/>
    <w:rsid w:val="006C7C8A"/>
    <w:rsid w:val="006D005D"/>
    <w:rsid w:val="006D1364"/>
    <w:rsid w:val="006D2950"/>
    <w:rsid w:val="006D3DE3"/>
    <w:rsid w:val="006D4694"/>
    <w:rsid w:val="006D48DD"/>
    <w:rsid w:val="006D5D39"/>
    <w:rsid w:val="006E0962"/>
    <w:rsid w:val="006E215D"/>
    <w:rsid w:val="006E5EF3"/>
    <w:rsid w:val="006E7B56"/>
    <w:rsid w:val="006E7EFB"/>
    <w:rsid w:val="006F02CA"/>
    <w:rsid w:val="006F2191"/>
    <w:rsid w:val="006F3030"/>
    <w:rsid w:val="006F4D79"/>
    <w:rsid w:val="006F53F7"/>
    <w:rsid w:val="006F5457"/>
    <w:rsid w:val="006F699A"/>
    <w:rsid w:val="006F7EB1"/>
    <w:rsid w:val="00701637"/>
    <w:rsid w:val="00701A94"/>
    <w:rsid w:val="00703F92"/>
    <w:rsid w:val="00704372"/>
    <w:rsid w:val="00704A1C"/>
    <w:rsid w:val="0070595F"/>
    <w:rsid w:val="0070682C"/>
    <w:rsid w:val="0071047A"/>
    <w:rsid w:val="007107EB"/>
    <w:rsid w:val="00711545"/>
    <w:rsid w:val="007117AC"/>
    <w:rsid w:val="007117EB"/>
    <w:rsid w:val="00711E0D"/>
    <w:rsid w:val="00712224"/>
    <w:rsid w:val="00713024"/>
    <w:rsid w:val="00714891"/>
    <w:rsid w:val="0071538F"/>
    <w:rsid w:val="0071563F"/>
    <w:rsid w:val="007168FB"/>
    <w:rsid w:val="007170D2"/>
    <w:rsid w:val="007212C7"/>
    <w:rsid w:val="00721C09"/>
    <w:rsid w:val="007224B9"/>
    <w:rsid w:val="00722C72"/>
    <w:rsid w:val="00722EC1"/>
    <w:rsid w:val="00722FCD"/>
    <w:rsid w:val="00723BE1"/>
    <w:rsid w:val="0072493B"/>
    <w:rsid w:val="00724FD1"/>
    <w:rsid w:val="00725A5C"/>
    <w:rsid w:val="00725C43"/>
    <w:rsid w:val="00725C81"/>
    <w:rsid w:val="00725F39"/>
    <w:rsid w:val="00726A0F"/>
    <w:rsid w:val="00726C16"/>
    <w:rsid w:val="0072720D"/>
    <w:rsid w:val="007301DC"/>
    <w:rsid w:val="0073048E"/>
    <w:rsid w:val="00730733"/>
    <w:rsid w:val="00730DC4"/>
    <w:rsid w:val="00731139"/>
    <w:rsid w:val="0073325A"/>
    <w:rsid w:val="0073366C"/>
    <w:rsid w:val="0073541E"/>
    <w:rsid w:val="007357D0"/>
    <w:rsid w:val="007369B8"/>
    <w:rsid w:val="00736F4E"/>
    <w:rsid w:val="0073716F"/>
    <w:rsid w:val="007374CD"/>
    <w:rsid w:val="00737E5C"/>
    <w:rsid w:val="00740631"/>
    <w:rsid w:val="00742112"/>
    <w:rsid w:val="00742E72"/>
    <w:rsid w:val="0074316F"/>
    <w:rsid w:val="0074340D"/>
    <w:rsid w:val="00745C08"/>
    <w:rsid w:val="00746365"/>
    <w:rsid w:val="007465A9"/>
    <w:rsid w:val="00746941"/>
    <w:rsid w:val="00750BB4"/>
    <w:rsid w:val="00751401"/>
    <w:rsid w:val="00752E13"/>
    <w:rsid w:val="00753792"/>
    <w:rsid w:val="00754452"/>
    <w:rsid w:val="00754B36"/>
    <w:rsid w:val="00756011"/>
    <w:rsid w:val="00757FB5"/>
    <w:rsid w:val="00757FDB"/>
    <w:rsid w:val="00761A32"/>
    <w:rsid w:val="0076300D"/>
    <w:rsid w:val="007642AA"/>
    <w:rsid w:val="00764BA0"/>
    <w:rsid w:val="007650A1"/>
    <w:rsid w:val="0076552F"/>
    <w:rsid w:val="007660E7"/>
    <w:rsid w:val="00767368"/>
    <w:rsid w:val="00773F8D"/>
    <w:rsid w:val="00774545"/>
    <w:rsid w:val="0077473E"/>
    <w:rsid w:val="0077543D"/>
    <w:rsid w:val="00776929"/>
    <w:rsid w:val="00777079"/>
    <w:rsid w:val="00781389"/>
    <w:rsid w:val="0078163F"/>
    <w:rsid w:val="007825A2"/>
    <w:rsid w:val="0078279E"/>
    <w:rsid w:val="00782E0B"/>
    <w:rsid w:val="007836D0"/>
    <w:rsid w:val="00784861"/>
    <w:rsid w:val="00784B06"/>
    <w:rsid w:val="0078595F"/>
    <w:rsid w:val="00785BF0"/>
    <w:rsid w:val="00787978"/>
    <w:rsid w:val="00787EFB"/>
    <w:rsid w:val="00790188"/>
    <w:rsid w:val="00790CE5"/>
    <w:rsid w:val="00791D5C"/>
    <w:rsid w:val="007938BB"/>
    <w:rsid w:val="007943D7"/>
    <w:rsid w:val="0079457A"/>
    <w:rsid w:val="007949BE"/>
    <w:rsid w:val="00795DAF"/>
    <w:rsid w:val="007A37AF"/>
    <w:rsid w:val="007A66DD"/>
    <w:rsid w:val="007A70D8"/>
    <w:rsid w:val="007B0410"/>
    <w:rsid w:val="007B2DF0"/>
    <w:rsid w:val="007B4237"/>
    <w:rsid w:val="007B44DD"/>
    <w:rsid w:val="007B5F09"/>
    <w:rsid w:val="007B6071"/>
    <w:rsid w:val="007B6ABF"/>
    <w:rsid w:val="007B7AC8"/>
    <w:rsid w:val="007C0315"/>
    <w:rsid w:val="007C06A3"/>
    <w:rsid w:val="007C094B"/>
    <w:rsid w:val="007C1592"/>
    <w:rsid w:val="007C1662"/>
    <w:rsid w:val="007C22E6"/>
    <w:rsid w:val="007C3035"/>
    <w:rsid w:val="007C4742"/>
    <w:rsid w:val="007C6356"/>
    <w:rsid w:val="007D0964"/>
    <w:rsid w:val="007D1A41"/>
    <w:rsid w:val="007D1F6B"/>
    <w:rsid w:val="007D24F8"/>
    <w:rsid w:val="007D4406"/>
    <w:rsid w:val="007D5240"/>
    <w:rsid w:val="007D5353"/>
    <w:rsid w:val="007D582A"/>
    <w:rsid w:val="007D5B48"/>
    <w:rsid w:val="007D65BE"/>
    <w:rsid w:val="007D667C"/>
    <w:rsid w:val="007D7C88"/>
    <w:rsid w:val="007E04C2"/>
    <w:rsid w:val="007E0C43"/>
    <w:rsid w:val="007E103A"/>
    <w:rsid w:val="007E2E30"/>
    <w:rsid w:val="007E3BB0"/>
    <w:rsid w:val="007E40B7"/>
    <w:rsid w:val="007E4334"/>
    <w:rsid w:val="007E5F6D"/>
    <w:rsid w:val="007E7011"/>
    <w:rsid w:val="007F0B7D"/>
    <w:rsid w:val="007F0E93"/>
    <w:rsid w:val="007F19F5"/>
    <w:rsid w:val="007F1D1F"/>
    <w:rsid w:val="007F3700"/>
    <w:rsid w:val="007F3F06"/>
    <w:rsid w:val="007F5014"/>
    <w:rsid w:val="007F58F9"/>
    <w:rsid w:val="007F5CEF"/>
    <w:rsid w:val="00800C84"/>
    <w:rsid w:val="008016C7"/>
    <w:rsid w:val="00802CAB"/>
    <w:rsid w:val="00803D76"/>
    <w:rsid w:val="00803E63"/>
    <w:rsid w:val="008048FA"/>
    <w:rsid w:val="008059DC"/>
    <w:rsid w:val="00806571"/>
    <w:rsid w:val="00810C7C"/>
    <w:rsid w:val="00812E4A"/>
    <w:rsid w:val="0081428D"/>
    <w:rsid w:val="008148C3"/>
    <w:rsid w:val="00815863"/>
    <w:rsid w:val="00816DC8"/>
    <w:rsid w:val="00816E8A"/>
    <w:rsid w:val="00816EF0"/>
    <w:rsid w:val="00820DCE"/>
    <w:rsid w:val="0082105B"/>
    <w:rsid w:val="00821272"/>
    <w:rsid w:val="0082151A"/>
    <w:rsid w:val="008227D9"/>
    <w:rsid w:val="00823305"/>
    <w:rsid w:val="00823819"/>
    <w:rsid w:val="0082386F"/>
    <w:rsid w:val="00824DDC"/>
    <w:rsid w:val="00824EE8"/>
    <w:rsid w:val="0082560A"/>
    <w:rsid w:val="00825624"/>
    <w:rsid w:val="00826331"/>
    <w:rsid w:val="00833919"/>
    <w:rsid w:val="00833CAD"/>
    <w:rsid w:val="008351D3"/>
    <w:rsid w:val="008355BE"/>
    <w:rsid w:val="0083588D"/>
    <w:rsid w:val="00840B22"/>
    <w:rsid w:val="00840F21"/>
    <w:rsid w:val="008411DF"/>
    <w:rsid w:val="008414C5"/>
    <w:rsid w:val="0084194C"/>
    <w:rsid w:val="00843473"/>
    <w:rsid w:val="008448D2"/>
    <w:rsid w:val="00844928"/>
    <w:rsid w:val="00844CD4"/>
    <w:rsid w:val="00845A27"/>
    <w:rsid w:val="00845F9B"/>
    <w:rsid w:val="00846119"/>
    <w:rsid w:val="00847FB0"/>
    <w:rsid w:val="00850646"/>
    <w:rsid w:val="00850718"/>
    <w:rsid w:val="00851E3D"/>
    <w:rsid w:val="00852243"/>
    <w:rsid w:val="00852C33"/>
    <w:rsid w:val="00852E6B"/>
    <w:rsid w:val="00853099"/>
    <w:rsid w:val="00853586"/>
    <w:rsid w:val="00853652"/>
    <w:rsid w:val="00854385"/>
    <w:rsid w:val="0085467E"/>
    <w:rsid w:val="00854882"/>
    <w:rsid w:val="008555C7"/>
    <w:rsid w:val="0085686B"/>
    <w:rsid w:val="00857A7F"/>
    <w:rsid w:val="00860C25"/>
    <w:rsid w:val="00863D58"/>
    <w:rsid w:val="0086512A"/>
    <w:rsid w:val="00867B15"/>
    <w:rsid w:val="008716E8"/>
    <w:rsid w:val="008717AB"/>
    <w:rsid w:val="0087344E"/>
    <w:rsid w:val="00874137"/>
    <w:rsid w:val="00875479"/>
    <w:rsid w:val="00881E85"/>
    <w:rsid w:val="00881EE9"/>
    <w:rsid w:val="0088200F"/>
    <w:rsid w:val="00882366"/>
    <w:rsid w:val="008833E0"/>
    <w:rsid w:val="008844DC"/>
    <w:rsid w:val="00885B51"/>
    <w:rsid w:val="008861FD"/>
    <w:rsid w:val="00891591"/>
    <w:rsid w:val="00891D03"/>
    <w:rsid w:val="00891D9B"/>
    <w:rsid w:val="00892729"/>
    <w:rsid w:val="00895E76"/>
    <w:rsid w:val="0089677B"/>
    <w:rsid w:val="008A014E"/>
    <w:rsid w:val="008A08ED"/>
    <w:rsid w:val="008A0AC2"/>
    <w:rsid w:val="008A11BA"/>
    <w:rsid w:val="008A2467"/>
    <w:rsid w:val="008A3741"/>
    <w:rsid w:val="008A5BED"/>
    <w:rsid w:val="008A74F2"/>
    <w:rsid w:val="008A767F"/>
    <w:rsid w:val="008B0D1F"/>
    <w:rsid w:val="008B1D3F"/>
    <w:rsid w:val="008B22B0"/>
    <w:rsid w:val="008B2A86"/>
    <w:rsid w:val="008B33D6"/>
    <w:rsid w:val="008B3A3D"/>
    <w:rsid w:val="008B489E"/>
    <w:rsid w:val="008B4AC8"/>
    <w:rsid w:val="008B5BBB"/>
    <w:rsid w:val="008B63A5"/>
    <w:rsid w:val="008B64C5"/>
    <w:rsid w:val="008B6896"/>
    <w:rsid w:val="008B72F4"/>
    <w:rsid w:val="008B7FD5"/>
    <w:rsid w:val="008C047C"/>
    <w:rsid w:val="008C0BFC"/>
    <w:rsid w:val="008C0EC5"/>
    <w:rsid w:val="008C132A"/>
    <w:rsid w:val="008C1DAE"/>
    <w:rsid w:val="008C3224"/>
    <w:rsid w:val="008C3367"/>
    <w:rsid w:val="008C4B99"/>
    <w:rsid w:val="008C4FC2"/>
    <w:rsid w:val="008C5846"/>
    <w:rsid w:val="008C7DE9"/>
    <w:rsid w:val="008D068D"/>
    <w:rsid w:val="008D0713"/>
    <w:rsid w:val="008D2CF1"/>
    <w:rsid w:val="008D46AB"/>
    <w:rsid w:val="008D4F7E"/>
    <w:rsid w:val="008E08EE"/>
    <w:rsid w:val="008E0FC2"/>
    <w:rsid w:val="008E2CF2"/>
    <w:rsid w:val="008E4A5E"/>
    <w:rsid w:val="008E76DF"/>
    <w:rsid w:val="008E7CD4"/>
    <w:rsid w:val="008F1873"/>
    <w:rsid w:val="008F3B2D"/>
    <w:rsid w:val="008F3DEA"/>
    <w:rsid w:val="008F5C31"/>
    <w:rsid w:val="008F5DA6"/>
    <w:rsid w:val="008F61AF"/>
    <w:rsid w:val="008F678B"/>
    <w:rsid w:val="009000B2"/>
    <w:rsid w:val="0090056D"/>
    <w:rsid w:val="00901FF1"/>
    <w:rsid w:val="00902930"/>
    <w:rsid w:val="0090356D"/>
    <w:rsid w:val="00903C1D"/>
    <w:rsid w:val="00903FCE"/>
    <w:rsid w:val="009049FF"/>
    <w:rsid w:val="009056DA"/>
    <w:rsid w:val="00906EA2"/>
    <w:rsid w:val="00907850"/>
    <w:rsid w:val="00910FC1"/>
    <w:rsid w:val="0091144F"/>
    <w:rsid w:val="00911BB7"/>
    <w:rsid w:val="00912192"/>
    <w:rsid w:val="00912D61"/>
    <w:rsid w:val="009132A1"/>
    <w:rsid w:val="0091489F"/>
    <w:rsid w:val="00914B82"/>
    <w:rsid w:val="00915307"/>
    <w:rsid w:val="00915CC5"/>
    <w:rsid w:val="00917E7C"/>
    <w:rsid w:val="00917F48"/>
    <w:rsid w:val="00921410"/>
    <w:rsid w:val="0092253C"/>
    <w:rsid w:val="0092339C"/>
    <w:rsid w:val="00923770"/>
    <w:rsid w:val="00926857"/>
    <w:rsid w:val="00930340"/>
    <w:rsid w:val="0093171A"/>
    <w:rsid w:val="00931EC0"/>
    <w:rsid w:val="00931EFF"/>
    <w:rsid w:val="00932157"/>
    <w:rsid w:val="00932AA8"/>
    <w:rsid w:val="0093309B"/>
    <w:rsid w:val="009350FF"/>
    <w:rsid w:val="0093593C"/>
    <w:rsid w:val="00935BAC"/>
    <w:rsid w:val="009367FD"/>
    <w:rsid w:val="00937D12"/>
    <w:rsid w:val="009412F9"/>
    <w:rsid w:val="00941687"/>
    <w:rsid w:val="00941780"/>
    <w:rsid w:val="00944B54"/>
    <w:rsid w:val="00945692"/>
    <w:rsid w:val="00945A83"/>
    <w:rsid w:val="00945CA8"/>
    <w:rsid w:val="00945CAB"/>
    <w:rsid w:val="009467D5"/>
    <w:rsid w:val="00947614"/>
    <w:rsid w:val="00950EC9"/>
    <w:rsid w:val="0095289A"/>
    <w:rsid w:val="009535ED"/>
    <w:rsid w:val="00953607"/>
    <w:rsid w:val="009557A5"/>
    <w:rsid w:val="0095589A"/>
    <w:rsid w:val="00955B22"/>
    <w:rsid w:val="00956993"/>
    <w:rsid w:val="00960081"/>
    <w:rsid w:val="00960D42"/>
    <w:rsid w:val="00961035"/>
    <w:rsid w:val="00961968"/>
    <w:rsid w:val="00962CAB"/>
    <w:rsid w:val="00963D6C"/>
    <w:rsid w:val="0096509A"/>
    <w:rsid w:val="00965DDA"/>
    <w:rsid w:val="0096739C"/>
    <w:rsid w:val="00967441"/>
    <w:rsid w:val="009705AD"/>
    <w:rsid w:val="00972515"/>
    <w:rsid w:val="009726D2"/>
    <w:rsid w:val="00973057"/>
    <w:rsid w:val="0097355D"/>
    <w:rsid w:val="009763B2"/>
    <w:rsid w:val="00976D2D"/>
    <w:rsid w:val="009775AE"/>
    <w:rsid w:val="0098063A"/>
    <w:rsid w:val="0098153E"/>
    <w:rsid w:val="0098193B"/>
    <w:rsid w:val="00981B88"/>
    <w:rsid w:val="0098273D"/>
    <w:rsid w:val="009837F2"/>
    <w:rsid w:val="00983E76"/>
    <w:rsid w:val="009841E4"/>
    <w:rsid w:val="00984210"/>
    <w:rsid w:val="00985033"/>
    <w:rsid w:val="00985133"/>
    <w:rsid w:val="00985A10"/>
    <w:rsid w:val="00987CD3"/>
    <w:rsid w:val="00992640"/>
    <w:rsid w:val="009939C0"/>
    <w:rsid w:val="00995E01"/>
    <w:rsid w:val="0099617B"/>
    <w:rsid w:val="009A08BE"/>
    <w:rsid w:val="009A0A09"/>
    <w:rsid w:val="009A1C26"/>
    <w:rsid w:val="009A243C"/>
    <w:rsid w:val="009A3067"/>
    <w:rsid w:val="009A386A"/>
    <w:rsid w:val="009A40D2"/>
    <w:rsid w:val="009A57A4"/>
    <w:rsid w:val="009A61AA"/>
    <w:rsid w:val="009A6EDE"/>
    <w:rsid w:val="009A7A4E"/>
    <w:rsid w:val="009B0157"/>
    <w:rsid w:val="009B07B7"/>
    <w:rsid w:val="009B1D90"/>
    <w:rsid w:val="009B25AE"/>
    <w:rsid w:val="009B2B2D"/>
    <w:rsid w:val="009B2F78"/>
    <w:rsid w:val="009B36F1"/>
    <w:rsid w:val="009B3B2A"/>
    <w:rsid w:val="009B3FCC"/>
    <w:rsid w:val="009B4181"/>
    <w:rsid w:val="009B41A1"/>
    <w:rsid w:val="009B4859"/>
    <w:rsid w:val="009B5539"/>
    <w:rsid w:val="009B5DF6"/>
    <w:rsid w:val="009B7003"/>
    <w:rsid w:val="009B7B52"/>
    <w:rsid w:val="009C1F6C"/>
    <w:rsid w:val="009C2243"/>
    <w:rsid w:val="009C5913"/>
    <w:rsid w:val="009C5FE7"/>
    <w:rsid w:val="009C710F"/>
    <w:rsid w:val="009C759D"/>
    <w:rsid w:val="009C7945"/>
    <w:rsid w:val="009D0AFB"/>
    <w:rsid w:val="009D0BB1"/>
    <w:rsid w:val="009D35F1"/>
    <w:rsid w:val="009D41FC"/>
    <w:rsid w:val="009D7D2A"/>
    <w:rsid w:val="009E0B05"/>
    <w:rsid w:val="009E1596"/>
    <w:rsid w:val="009E2FB5"/>
    <w:rsid w:val="009E40E3"/>
    <w:rsid w:val="009E7828"/>
    <w:rsid w:val="009F0E1B"/>
    <w:rsid w:val="009F142A"/>
    <w:rsid w:val="009F18BF"/>
    <w:rsid w:val="009F2474"/>
    <w:rsid w:val="009F287B"/>
    <w:rsid w:val="009F30A5"/>
    <w:rsid w:val="009F42E1"/>
    <w:rsid w:val="009F4C82"/>
    <w:rsid w:val="009F59E4"/>
    <w:rsid w:val="009F5BB2"/>
    <w:rsid w:val="009F5F52"/>
    <w:rsid w:val="009F6B0D"/>
    <w:rsid w:val="009F70BA"/>
    <w:rsid w:val="009F734C"/>
    <w:rsid w:val="009F7FB0"/>
    <w:rsid w:val="00A00884"/>
    <w:rsid w:val="00A0124B"/>
    <w:rsid w:val="00A01727"/>
    <w:rsid w:val="00A0179B"/>
    <w:rsid w:val="00A0242D"/>
    <w:rsid w:val="00A02C5C"/>
    <w:rsid w:val="00A02CF9"/>
    <w:rsid w:val="00A04210"/>
    <w:rsid w:val="00A05758"/>
    <w:rsid w:val="00A06B8C"/>
    <w:rsid w:val="00A10493"/>
    <w:rsid w:val="00A10988"/>
    <w:rsid w:val="00A10B99"/>
    <w:rsid w:val="00A10CD4"/>
    <w:rsid w:val="00A11F60"/>
    <w:rsid w:val="00A15035"/>
    <w:rsid w:val="00A15B22"/>
    <w:rsid w:val="00A15B92"/>
    <w:rsid w:val="00A16170"/>
    <w:rsid w:val="00A173AF"/>
    <w:rsid w:val="00A17542"/>
    <w:rsid w:val="00A2075C"/>
    <w:rsid w:val="00A20899"/>
    <w:rsid w:val="00A20C6A"/>
    <w:rsid w:val="00A21B37"/>
    <w:rsid w:val="00A21DC2"/>
    <w:rsid w:val="00A21E1E"/>
    <w:rsid w:val="00A22109"/>
    <w:rsid w:val="00A22C63"/>
    <w:rsid w:val="00A315C0"/>
    <w:rsid w:val="00A31C47"/>
    <w:rsid w:val="00A32435"/>
    <w:rsid w:val="00A324AE"/>
    <w:rsid w:val="00A32DFE"/>
    <w:rsid w:val="00A346FD"/>
    <w:rsid w:val="00A34BE4"/>
    <w:rsid w:val="00A35961"/>
    <w:rsid w:val="00A35AF6"/>
    <w:rsid w:val="00A3627A"/>
    <w:rsid w:val="00A36281"/>
    <w:rsid w:val="00A362B6"/>
    <w:rsid w:val="00A36D26"/>
    <w:rsid w:val="00A37923"/>
    <w:rsid w:val="00A40EBF"/>
    <w:rsid w:val="00A4225A"/>
    <w:rsid w:val="00A42841"/>
    <w:rsid w:val="00A42FC5"/>
    <w:rsid w:val="00A443D7"/>
    <w:rsid w:val="00A45738"/>
    <w:rsid w:val="00A4710D"/>
    <w:rsid w:val="00A50448"/>
    <w:rsid w:val="00A51BFC"/>
    <w:rsid w:val="00A528E4"/>
    <w:rsid w:val="00A54B0B"/>
    <w:rsid w:val="00A54B18"/>
    <w:rsid w:val="00A54BD8"/>
    <w:rsid w:val="00A556AB"/>
    <w:rsid w:val="00A5674E"/>
    <w:rsid w:val="00A56A66"/>
    <w:rsid w:val="00A57307"/>
    <w:rsid w:val="00A61D94"/>
    <w:rsid w:val="00A62DC0"/>
    <w:rsid w:val="00A62E9F"/>
    <w:rsid w:val="00A63189"/>
    <w:rsid w:val="00A65591"/>
    <w:rsid w:val="00A659F4"/>
    <w:rsid w:val="00A67497"/>
    <w:rsid w:val="00A67592"/>
    <w:rsid w:val="00A67F5E"/>
    <w:rsid w:val="00A706E1"/>
    <w:rsid w:val="00A70703"/>
    <w:rsid w:val="00A70EE9"/>
    <w:rsid w:val="00A7110C"/>
    <w:rsid w:val="00A721D9"/>
    <w:rsid w:val="00A7235B"/>
    <w:rsid w:val="00A7259F"/>
    <w:rsid w:val="00A73C49"/>
    <w:rsid w:val="00A73C71"/>
    <w:rsid w:val="00A7402C"/>
    <w:rsid w:val="00A7535A"/>
    <w:rsid w:val="00A767C4"/>
    <w:rsid w:val="00A76D8E"/>
    <w:rsid w:val="00A77E4F"/>
    <w:rsid w:val="00A81CC7"/>
    <w:rsid w:val="00A83066"/>
    <w:rsid w:val="00A83397"/>
    <w:rsid w:val="00A8382D"/>
    <w:rsid w:val="00A83FF1"/>
    <w:rsid w:val="00A84308"/>
    <w:rsid w:val="00A85BAB"/>
    <w:rsid w:val="00A864F2"/>
    <w:rsid w:val="00A86939"/>
    <w:rsid w:val="00A86FCD"/>
    <w:rsid w:val="00A87120"/>
    <w:rsid w:val="00A875CD"/>
    <w:rsid w:val="00A91342"/>
    <w:rsid w:val="00A91F85"/>
    <w:rsid w:val="00A92323"/>
    <w:rsid w:val="00A92428"/>
    <w:rsid w:val="00A938D2"/>
    <w:rsid w:val="00A942D7"/>
    <w:rsid w:val="00A94B91"/>
    <w:rsid w:val="00A96628"/>
    <w:rsid w:val="00A968FF"/>
    <w:rsid w:val="00AA1933"/>
    <w:rsid w:val="00AA2A79"/>
    <w:rsid w:val="00AA4394"/>
    <w:rsid w:val="00AA597C"/>
    <w:rsid w:val="00AA6B19"/>
    <w:rsid w:val="00AA6CC5"/>
    <w:rsid w:val="00AA7705"/>
    <w:rsid w:val="00AA7A14"/>
    <w:rsid w:val="00AB2817"/>
    <w:rsid w:val="00AB2C2C"/>
    <w:rsid w:val="00AB364A"/>
    <w:rsid w:val="00AB454E"/>
    <w:rsid w:val="00AB4EF2"/>
    <w:rsid w:val="00AB72E0"/>
    <w:rsid w:val="00AB7630"/>
    <w:rsid w:val="00AB7DAE"/>
    <w:rsid w:val="00AC0247"/>
    <w:rsid w:val="00AC0A6A"/>
    <w:rsid w:val="00AC1B6A"/>
    <w:rsid w:val="00AC2796"/>
    <w:rsid w:val="00AC3927"/>
    <w:rsid w:val="00AC4075"/>
    <w:rsid w:val="00AC40C0"/>
    <w:rsid w:val="00AC5D6B"/>
    <w:rsid w:val="00AC6E0D"/>
    <w:rsid w:val="00AC76CD"/>
    <w:rsid w:val="00AD0AFD"/>
    <w:rsid w:val="00AD17A4"/>
    <w:rsid w:val="00AD2114"/>
    <w:rsid w:val="00AD31BF"/>
    <w:rsid w:val="00AD3D38"/>
    <w:rsid w:val="00AD40FA"/>
    <w:rsid w:val="00AD47E9"/>
    <w:rsid w:val="00AE1432"/>
    <w:rsid w:val="00AE1CF5"/>
    <w:rsid w:val="00AE21B6"/>
    <w:rsid w:val="00AE269B"/>
    <w:rsid w:val="00AE30A8"/>
    <w:rsid w:val="00AE3A91"/>
    <w:rsid w:val="00AE4261"/>
    <w:rsid w:val="00AE52DA"/>
    <w:rsid w:val="00AE5F28"/>
    <w:rsid w:val="00AE6104"/>
    <w:rsid w:val="00AE78BF"/>
    <w:rsid w:val="00AE7BAB"/>
    <w:rsid w:val="00AE7ECB"/>
    <w:rsid w:val="00AF03F7"/>
    <w:rsid w:val="00AF1FB5"/>
    <w:rsid w:val="00AF2516"/>
    <w:rsid w:val="00AF2AF1"/>
    <w:rsid w:val="00AF2C4A"/>
    <w:rsid w:val="00AF427F"/>
    <w:rsid w:val="00AF4530"/>
    <w:rsid w:val="00AF469D"/>
    <w:rsid w:val="00AF4B75"/>
    <w:rsid w:val="00AF7505"/>
    <w:rsid w:val="00AF7BFA"/>
    <w:rsid w:val="00B00A89"/>
    <w:rsid w:val="00B00CF6"/>
    <w:rsid w:val="00B01356"/>
    <w:rsid w:val="00B014C3"/>
    <w:rsid w:val="00B01C85"/>
    <w:rsid w:val="00B0298B"/>
    <w:rsid w:val="00B02DB1"/>
    <w:rsid w:val="00B064BC"/>
    <w:rsid w:val="00B07117"/>
    <w:rsid w:val="00B10032"/>
    <w:rsid w:val="00B1118B"/>
    <w:rsid w:val="00B11FA6"/>
    <w:rsid w:val="00B12738"/>
    <w:rsid w:val="00B1274E"/>
    <w:rsid w:val="00B12774"/>
    <w:rsid w:val="00B12828"/>
    <w:rsid w:val="00B12E19"/>
    <w:rsid w:val="00B12FE5"/>
    <w:rsid w:val="00B13412"/>
    <w:rsid w:val="00B13B2D"/>
    <w:rsid w:val="00B14127"/>
    <w:rsid w:val="00B15951"/>
    <w:rsid w:val="00B16630"/>
    <w:rsid w:val="00B16D54"/>
    <w:rsid w:val="00B17344"/>
    <w:rsid w:val="00B2033C"/>
    <w:rsid w:val="00B2148C"/>
    <w:rsid w:val="00B24306"/>
    <w:rsid w:val="00B24575"/>
    <w:rsid w:val="00B24BA4"/>
    <w:rsid w:val="00B25A0B"/>
    <w:rsid w:val="00B26B58"/>
    <w:rsid w:val="00B26FCA"/>
    <w:rsid w:val="00B27FA0"/>
    <w:rsid w:val="00B30510"/>
    <w:rsid w:val="00B32095"/>
    <w:rsid w:val="00B3223F"/>
    <w:rsid w:val="00B326E8"/>
    <w:rsid w:val="00B33B0A"/>
    <w:rsid w:val="00B362CE"/>
    <w:rsid w:val="00B37263"/>
    <w:rsid w:val="00B40053"/>
    <w:rsid w:val="00B4083B"/>
    <w:rsid w:val="00B40A14"/>
    <w:rsid w:val="00B4334B"/>
    <w:rsid w:val="00B46E38"/>
    <w:rsid w:val="00B478BB"/>
    <w:rsid w:val="00B5040C"/>
    <w:rsid w:val="00B514FE"/>
    <w:rsid w:val="00B51B1C"/>
    <w:rsid w:val="00B52FBD"/>
    <w:rsid w:val="00B53185"/>
    <w:rsid w:val="00B53439"/>
    <w:rsid w:val="00B53772"/>
    <w:rsid w:val="00B53CE0"/>
    <w:rsid w:val="00B53F83"/>
    <w:rsid w:val="00B543B5"/>
    <w:rsid w:val="00B54CA1"/>
    <w:rsid w:val="00B55915"/>
    <w:rsid w:val="00B55A3D"/>
    <w:rsid w:val="00B55DFF"/>
    <w:rsid w:val="00B579B2"/>
    <w:rsid w:val="00B61970"/>
    <w:rsid w:val="00B61B58"/>
    <w:rsid w:val="00B62393"/>
    <w:rsid w:val="00B62B0D"/>
    <w:rsid w:val="00B62DD9"/>
    <w:rsid w:val="00B64B5A"/>
    <w:rsid w:val="00B6531A"/>
    <w:rsid w:val="00B65647"/>
    <w:rsid w:val="00B65C4F"/>
    <w:rsid w:val="00B6607C"/>
    <w:rsid w:val="00B6658B"/>
    <w:rsid w:val="00B66674"/>
    <w:rsid w:val="00B670A9"/>
    <w:rsid w:val="00B6712B"/>
    <w:rsid w:val="00B67606"/>
    <w:rsid w:val="00B70C7E"/>
    <w:rsid w:val="00B71570"/>
    <w:rsid w:val="00B72EB3"/>
    <w:rsid w:val="00B73055"/>
    <w:rsid w:val="00B732AC"/>
    <w:rsid w:val="00B73ED5"/>
    <w:rsid w:val="00B75337"/>
    <w:rsid w:val="00B75BC3"/>
    <w:rsid w:val="00B76C46"/>
    <w:rsid w:val="00B77063"/>
    <w:rsid w:val="00B77331"/>
    <w:rsid w:val="00B81653"/>
    <w:rsid w:val="00B81670"/>
    <w:rsid w:val="00B818F5"/>
    <w:rsid w:val="00B8386C"/>
    <w:rsid w:val="00B853F5"/>
    <w:rsid w:val="00B854D8"/>
    <w:rsid w:val="00B8611D"/>
    <w:rsid w:val="00B861E4"/>
    <w:rsid w:val="00B8743A"/>
    <w:rsid w:val="00B87875"/>
    <w:rsid w:val="00B90345"/>
    <w:rsid w:val="00B908A8"/>
    <w:rsid w:val="00B90B1D"/>
    <w:rsid w:val="00B9445B"/>
    <w:rsid w:val="00B947BA"/>
    <w:rsid w:val="00B94D1B"/>
    <w:rsid w:val="00B95FF0"/>
    <w:rsid w:val="00B96F1B"/>
    <w:rsid w:val="00B972D7"/>
    <w:rsid w:val="00B9797C"/>
    <w:rsid w:val="00B97994"/>
    <w:rsid w:val="00BA004C"/>
    <w:rsid w:val="00BA0AF2"/>
    <w:rsid w:val="00BA3257"/>
    <w:rsid w:val="00BA3762"/>
    <w:rsid w:val="00BA4D8F"/>
    <w:rsid w:val="00BA5142"/>
    <w:rsid w:val="00BA555B"/>
    <w:rsid w:val="00BA5675"/>
    <w:rsid w:val="00BA6CD3"/>
    <w:rsid w:val="00BB06C1"/>
    <w:rsid w:val="00BB1394"/>
    <w:rsid w:val="00BB155D"/>
    <w:rsid w:val="00BB235D"/>
    <w:rsid w:val="00BB267B"/>
    <w:rsid w:val="00BB2689"/>
    <w:rsid w:val="00BB2C83"/>
    <w:rsid w:val="00BB2FD8"/>
    <w:rsid w:val="00BB3737"/>
    <w:rsid w:val="00BB37FB"/>
    <w:rsid w:val="00BB4877"/>
    <w:rsid w:val="00BB4E1D"/>
    <w:rsid w:val="00BB53E3"/>
    <w:rsid w:val="00BB543D"/>
    <w:rsid w:val="00BB62A1"/>
    <w:rsid w:val="00BB6F4E"/>
    <w:rsid w:val="00BB7F48"/>
    <w:rsid w:val="00BC1006"/>
    <w:rsid w:val="00BC3323"/>
    <w:rsid w:val="00BC51E6"/>
    <w:rsid w:val="00BC6688"/>
    <w:rsid w:val="00BC6765"/>
    <w:rsid w:val="00BC72D2"/>
    <w:rsid w:val="00BD131E"/>
    <w:rsid w:val="00BD2950"/>
    <w:rsid w:val="00BD2ACC"/>
    <w:rsid w:val="00BD3A5D"/>
    <w:rsid w:val="00BD439C"/>
    <w:rsid w:val="00BD49D3"/>
    <w:rsid w:val="00BD6200"/>
    <w:rsid w:val="00BD7463"/>
    <w:rsid w:val="00BD7DA3"/>
    <w:rsid w:val="00BE065B"/>
    <w:rsid w:val="00BE0EAB"/>
    <w:rsid w:val="00BE10CE"/>
    <w:rsid w:val="00BE28E5"/>
    <w:rsid w:val="00BE4567"/>
    <w:rsid w:val="00BE6086"/>
    <w:rsid w:val="00BE6B26"/>
    <w:rsid w:val="00BE784E"/>
    <w:rsid w:val="00BF094D"/>
    <w:rsid w:val="00BF0F20"/>
    <w:rsid w:val="00BF11DF"/>
    <w:rsid w:val="00BF217D"/>
    <w:rsid w:val="00BF3C18"/>
    <w:rsid w:val="00BF47D8"/>
    <w:rsid w:val="00BF4A0F"/>
    <w:rsid w:val="00BF5BAC"/>
    <w:rsid w:val="00BF6747"/>
    <w:rsid w:val="00BF6B6C"/>
    <w:rsid w:val="00BF6DD7"/>
    <w:rsid w:val="00BF705D"/>
    <w:rsid w:val="00BF732E"/>
    <w:rsid w:val="00C023D7"/>
    <w:rsid w:val="00C02896"/>
    <w:rsid w:val="00C03216"/>
    <w:rsid w:val="00C034B6"/>
    <w:rsid w:val="00C04881"/>
    <w:rsid w:val="00C0519F"/>
    <w:rsid w:val="00C0778D"/>
    <w:rsid w:val="00C07E96"/>
    <w:rsid w:val="00C10C1C"/>
    <w:rsid w:val="00C11716"/>
    <w:rsid w:val="00C11D96"/>
    <w:rsid w:val="00C11E6B"/>
    <w:rsid w:val="00C1269E"/>
    <w:rsid w:val="00C130C3"/>
    <w:rsid w:val="00C130D2"/>
    <w:rsid w:val="00C135D9"/>
    <w:rsid w:val="00C13B3D"/>
    <w:rsid w:val="00C146E0"/>
    <w:rsid w:val="00C14B45"/>
    <w:rsid w:val="00C159A7"/>
    <w:rsid w:val="00C1614D"/>
    <w:rsid w:val="00C17108"/>
    <w:rsid w:val="00C173D0"/>
    <w:rsid w:val="00C17BA7"/>
    <w:rsid w:val="00C20286"/>
    <w:rsid w:val="00C22D09"/>
    <w:rsid w:val="00C244DC"/>
    <w:rsid w:val="00C24A66"/>
    <w:rsid w:val="00C24BEB"/>
    <w:rsid w:val="00C24CC2"/>
    <w:rsid w:val="00C24E09"/>
    <w:rsid w:val="00C24F77"/>
    <w:rsid w:val="00C254F3"/>
    <w:rsid w:val="00C2588E"/>
    <w:rsid w:val="00C27114"/>
    <w:rsid w:val="00C31A7B"/>
    <w:rsid w:val="00C31C79"/>
    <w:rsid w:val="00C31EF2"/>
    <w:rsid w:val="00C33248"/>
    <w:rsid w:val="00C33FCE"/>
    <w:rsid w:val="00C3421A"/>
    <w:rsid w:val="00C34454"/>
    <w:rsid w:val="00C34C3D"/>
    <w:rsid w:val="00C3594B"/>
    <w:rsid w:val="00C367E9"/>
    <w:rsid w:val="00C3709A"/>
    <w:rsid w:val="00C37BBD"/>
    <w:rsid w:val="00C4006E"/>
    <w:rsid w:val="00C428A6"/>
    <w:rsid w:val="00C434C4"/>
    <w:rsid w:val="00C440A5"/>
    <w:rsid w:val="00C44D1A"/>
    <w:rsid w:val="00C44D1D"/>
    <w:rsid w:val="00C46767"/>
    <w:rsid w:val="00C46B3B"/>
    <w:rsid w:val="00C51E12"/>
    <w:rsid w:val="00C5292F"/>
    <w:rsid w:val="00C52CC2"/>
    <w:rsid w:val="00C5393B"/>
    <w:rsid w:val="00C54614"/>
    <w:rsid w:val="00C54775"/>
    <w:rsid w:val="00C54789"/>
    <w:rsid w:val="00C569D7"/>
    <w:rsid w:val="00C6117C"/>
    <w:rsid w:val="00C62654"/>
    <w:rsid w:val="00C6307F"/>
    <w:rsid w:val="00C6457E"/>
    <w:rsid w:val="00C65B21"/>
    <w:rsid w:val="00C65C0A"/>
    <w:rsid w:val="00C663C4"/>
    <w:rsid w:val="00C70FCE"/>
    <w:rsid w:val="00C71158"/>
    <w:rsid w:val="00C71ABA"/>
    <w:rsid w:val="00C72043"/>
    <w:rsid w:val="00C72517"/>
    <w:rsid w:val="00C731A2"/>
    <w:rsid w:val="00C73918"/>
    <w:rsid w:val="00C73AFB"/>
    <w:rsid w:val="00C73C18"/>
    <w:rsid w:val="00C75AAF"/>
    <w:rsid w:val="00C76A19"/>
    <w:rsid w:val="00C76D6B"/>
    <w:rsid w:val="00C770F2"/>
    <w:rsid w:val="00C77C9E"/>
    <w:rsid w:val="00C80EAD"/>
    <w:rsid w:val="00C81C50"/>
    <w:rsid w:val="00C82618"/>
    <w:rsid w:val="00C828E7"/>
    <w:rsid w:val="00C82AED"/>
    <w:rsid w:val="00C83331"/>
    <w:rsid w:val="00C83CAA"/>
    <w:rsid w:val="00C85449"/>
    <w:rsid w:val="00C85DE6"/>
    <w:rsid w:val="00C90341"/>
    <w:rsid w:val="00C90C5E"/>
    <w:rsid w:val="00C912EA"/>
    <w:rsid w:val="00C91D59"/>
    <w:rsid w:val="00C91E53"/>
    <w:rsid w:val="00C92A19"/>
    <w:rsid w:val="00C92BEB"/>
    <w:rsid w:val="00C93BE1"/>
    <w:rsid w:val="00C942C9"/>
    <w:rsid w:val="00C94A5C"/>
    <w:rsid w:val="00C94C0D"/>
    <w:rsid w:val="00C94F71"/>
    <w:rsid w:val="00C95A3C"/>
    <w:rsid w:val="00C95B69"/>
    <w:rsid w:val="00C96A03"/>
    <w:rsid w:val="00C96F98"/>
    <w:rsid w:val="00C97BDE"/>
    <w:rsid w:val="00C97E4B"/>
    <w:rsid w:val="00CA022B"/>
    <w:rsid w:val="00CA050C"/>
    <w:rsid w:val="00CA06AA"/>
    <w:rsid w:val="00CA118A"/>
    <w:rsid w:val="00CA1D1F"/>
    <w:rsid w:val="00CA28EC"/>
    <w:rsid w:val="00CA3150"/>
    <w:rsid w:val="00CA4A07"/>
    <w:rsid w:val="00CA4C72"/>
    <w:rsid w:val="00CA5142"/>
    <w:rsid w:val="00CA570C"/>
    <w:rsid w:val="00CA604B"/>
    <w:rsid w:val="00CA6CFD"/>
    <w:rsid w:val="00CA74CA"/>
    <w:rsid w:val="00CA75A7"/>
    <w:rsid w:val="00CB063D"/>
    <w:rsid w:val="00CB0D72"/>
    <w:rsid w:val="00CB1553"/>
    <w:rsid w:val="00CB17F6"/>
    <w:rsid w:val="00CB1B27"/>
    <w:rsid w:val="00CB2220"/>
    <w:rsid w:val="00CB30B9"/>
    <w:rsid w:val="00CB32E3"/>
    <w:rsid w:val="00CB4501"/>
    <w:rsid w:val="00CB468B"/>
    <w:rsid w:val="00CB4C2B"/>
    <w:rsid w:val="00CB696C"/>
    <w:rsid w:val="00CC377A"/>
    <w:rsid w:val="00CC415E"/>
    <w:rsid w:val="00CC5AA6"/>
    <w:rsid w:val="00CC5C3C"/>
    <w:rsid w:val="00CC67DC"/>
    <w:rsid w:val="00CC7835"/>
    <w:rsid w:val="00CD122F"/>
    <w:rsid w:val="00CD1ABD"/>
    <w:rsid w:val="00CD1EB5"/>
    <w:rsid w:val="00CD1FFA"/>
    <w:rsid w:val="00CD2480"/>
    <w:rsid w:val="00CD28DC"/>
    <w:rsid w:val="00CD28F2"/>
    <w:rsid w:val="00CD3BA7"/>
    <w:rsid w:val="00CD4C7B"/>
    <w:rsid w:val="00CD658E"/>
    <w:rsid w:val="00CD7FC2"/>
    <w:rsid w:val="00CE03F7"/>
    <w:rsid w:val="00CE3A88"/>
    <w:rsid w:val="00CE4210"/>
    <w:rsid w:val="00CE49D6"/>
    <w:rsid w:val="00CE4D05"/>
    <w:rsid w:val="00CE4DA7"/>
    <w:rsid w:val="00CE540E"/>
    <w:rsid w:val="00CE57FF"/>
    <w:rsid w:val="00CE5E92"/>
    <w:rsid w:val="00CE6476"/>
    <w:rsid w:val="00CE648D"/>
    <w:rsid w:val="00CF0D9D"/>
    <w:rsid w:val="00CF184B"/>
    <w:rsid w:val="00CF1928"/>
    <w:rsid w:val="00CF3A64"/>
    <w:rsid w:val="00CF4071"/>
    <w:rsid w:val="00CF4801"/>
    <w:rsid w:val="00CF703B"/>
    <w:rsid w:val="00CF7166"/>
    <w:rsid w:val="00CF723C"/>
    <w:rsid w:val="00CF75DC"/>
    <w:rsid w:val="00D009D1"/>
    <w:rsid w:val="00D01C20"/>
    <w:rsid w:val="00D04165"/>
    <w:rsid w:val="00D0506C"/>
    <w:rsid w:val="00D053CD"/>
    <w:rsid w:val="00D0626A"/>
    <w:rsid w:val="00D063C1"/>
    <w:rsid w:val="00D07754"/>
    <w:rsid w:val="00D10AD7"/>
    <w:rsid w:val="00D10BFC"/>
    <w:rsid w:val="00D11768"/>
    <w:rsid w:val="00D11928"/>
    <w:rsid w:val="00D12451"/>
    <w:rsid w:val="00D1273D"/>
    <w:rsid w:val="00D1295E"/>
    <w:rsid w:val="00D14157"/>
    <w:rsid w:val="00D14334"/>
    <w:rsid w:val="00D14936"/>
    <w:rsid w:val="00D14C23"/>
    <w:rsid w:val="00D15135"/>
    <w:rsid w:val="00D15477"/>
    <w:rsid w:val="00D15A37"/>
    <w:rsid w:val="00D1614D"/>
    <w:rsid w:val="00D164AF"/>
    <w:rsid w:val="00D1663A"/>
    <w:rsid w:val="00D166A1"/>
    <w:rsid w:val="00D174E7"/>
    <w:rsid w:val="00D21B15"/>
    <w:rsid w:val="00D22057"/>
    <w:rsid w:val="00D220E6"/>
    <w:rsid w:val="00D233C8"/>
    <w:rsid w:val="00D23F92"/>
    <w:rsid w:val="00D24447"/>
    <w:rsid w:val="00D24864"/>
    <w:rsid w:val="00D24C0A"/>
    <w:rsid w:val="00D25E4D"/>
    <w:rsid w:val="00D262F8"/>
    <w:rsid w:val="00D265BA"/>
    <w:rsid w:val="00D2675B"/>
    <w:rsid w:val="00D271E6"/>
    <w:rsid w:val="00D27F55"/>
    <w:rsid w:val="00D308D7"/>
    <w:rsid w:val="00D31B60"/>
    <w:rsid w:val="00D32CE2"/>
    <w:rsid w:val="00D331EF"/>
    <w:rsid w:val="00D360CE"/>
    <w:rsid w:val="00D36968"/>
    <w:rsid w:val="00D379EF"/>
    <w:rsid w:val="00D37EDC"/>
    <w:rsid w:val="00D41C3D"/>
    <w:rsid w:val="00D42FA6"/>
    <w:rsid w:val="00D44A3D"/>
    <w:rsid w:val="00D451B4"/>
    <w:rsid w:val="00D45DCE"/>
    <w:rsid w:val="00D46183"/>
    <w:rsid w:val="00D46B4D"/>
    <w:rsid w:val="00D473A9"/>
    <w:rsid w:val="00D47ECA"/>
    <w:rsid w:val="00D510FC"/>
    <w:rsid w:val="00D52C42"/>
    <w:rsid w:val="00D561EF"/>
    <w:rsid w:val="00D566F3"/>
    <w:rsid w:val="00D56801"/>
    <w:rsid w:val="00D56EA9"/>
    <w:rsid w:val="00D57B55"/>
    <w:rsid w:val="00D6045A"/>
    <w:rsid w:val="00D62DB3"/>
    <w:rsid w:val="00D62F2B"/>
    <w:rsid w:val="00D63191"/>
    <w:rsid w:val="00D64607"/>
    <w:rsid w:val="00D6627A"/>
    <w:rsid w:val="00D67318"/>
    <w:rsid w:val="00D67B77"/>
    <w:rsid w:val="00D708A7"/>
    <w:rsid w:val="00D708EB"/>
    <w:rsid w:val="00D72C17"/>
    <w:rsid w:val="00D73002"/>
    <w:rsid w:val="00D760E2"/>
    <w:rsid w:val="00D774F7"/>
    <w:rsid w:val="00D77B2C"/>
    <w:rsid w:val="00D8049D"/>
    <w:rsid w:val="00D8148D"/>
    <w:rsid w:val="00D81C13"/>
    <w:rsid w:val="00D85D6A"/>
    <w:rsid w:val="00D87570"/>
    <w:rsid w:val="00D87B0C"/>
    <w:rsid w:val="00D918D5"/>
    <w:rsid w:val="00D919DB"/>
    <w:rsid w:val="00D92144"/>
    <w:rsid w:val="00D92C30"/>
    <w:rsid w:val="00D92DD9"/>
    <w:rsid w:val="00D95DA6"/>
    <w:rsid w:val="00D96A89"/>
    <w:rsid w:val="00DA06D8"/>
    <w:rsid w:val="00DA3112"/>
    <w:rsid w:val="00DA41E2"/>
    <w:rsid w:val="00DA46F3"/>
    <w:rsid w:val="00DA4E89"/>
    <w:rsid w:val="00DA50D0"/>
    <w:rsid w:val="00DA5353"/>
    <w:rsid w:val="00DA59FD"/>
    <w:rsid w:val="00DA5ED0"/>
    <w:rsid w:val="00DB1F7F"/>
    <w:rsid w:val="00DB35F2"/>
    <w:rsid w:val="00DB36D0"/>
    <w:rsid w:val="00DB36EB"/>
    <w:rsid w:val="00DB58B4"/>
    <w:rsid w:val="00DB5CED"/>
    <w:rsid w:val="00DB767C"/>
    <w:rsid w:val="00DB7A94"/>
    <w:rsid w:val="00DB7EA8"/>
    <w:rsid w:val="00DC053B"/>
    <w:rsid w:val="00DC07CE"/>
    <w:rsid w:val="00DC1B01"/>
    <w:rsid w:val="00DC2BE6"/>
    <w:rsid w:val="00DC2EB3"/>
    <w:rsid w:val="00DC44ED"/>
    <w:rsid w:val="00DC4974"/>
    <w:rsid w:val="00DC529C"/>
    <w:rsid w:val="00DC6983"/>
    <w:rsid w:val="00DC78F1"/>
    <w:rsid w:val="00DC7A29"/>
    <w:rsid w:val="00DD0215"/>
    <w:rsid w:val="00DD086D"/>
    <w:rsid w:val="00DD139E"/>
    <w:rsid w:val="00DD15C0"/>
    <w:rsid w:val="00DD16CE"/>
    <w:rsid w:val="00DD17D3"/>
    <w:rsid w:val="00DD1AFE"/>
    <w:rsid w:val="00DD1D30"/>
    <w:rsid w:val="00DD1D51"/>
    <w:rsid w:val="00DD207A"/>
    <w:rsid w:val="00DD2A16"/>
    <w:rsid w:val="00DD4572"/>
    <w:rsid w:val="00DD45FE"/>
    <w:rsid w:val="00DD4CA1"/>
    <w:rsid w:val="00DD5081"/>
    <w:rsid w:val="00DD511A"/>
    <w:rsid w:val="00DD6B58"/>
    <w:rsid w:val="00DE0914"/>
    <w:rsid w:val="00DE138C"/>
    <w:rsid w:val="00DE1667"/>
    <w:rsid w:val="00DE1973"/>
    <w:rsid w:val="00DE26A6"/>
    <w:rsid w:val="00DE2A4D"/>
    <w:rsid w:val="00DE2F2F"/>
    <w:rsid w:val="00DE435C"/>
    <w:rsid w:val="00DE49A9"/>
    <w:rsid w:val="00DE5350"/>
    <w:rsid w:val="00DE7071"/>
    <w:rsid w:val="00DE70D1"/>
    <w:rsid w:val="00DE7336"/>
    <w:rsid w:val="00DE75F9"/>
    <w:rsid w:val="00DE78AD"/>
    <w:rsid w:val="00DF1F83"/>
    <w:rsid w:val="00DF2195"/>
    <w:rsid w:val="00DF2BE5"/>
    <w:rsid w:val="00DF4EF4"/>
    <w:rsid w:val="00DF6A9D"/>
    <w:rsid w:val="00E01C17"/>
    <w:rsid w:val="00E02177"/>
    <w:rsid w:val="00E02318"/>
    <w:rsid w:val="00E035D0"/>
    <w:rsid w:val="00E04006"/>
    <w:rsid w:val="00E048DB"/>
    <w:rsid w:val="00E050A8"/>
    <w:rsid w:val="00E06AE6"/>
    <w:rsid w:val="00E112FF"/>
    <w:rsid w:val="00E119D2"/>
    <w:rsid w:val="00E11E3E"/>
    <w:rsid w:val="00E127A4"/>
    <w:rsid w:val="00E12880"/>
    <w:rsid w:val="00E12F8E"/>
    <w:rsid w:val="00E13AD2"/>
    <w:rsid w:val="00E13D15"/>
    <w:rsid w:val="00E13D78"/>
    <w:rsid w:val="00E1406D"/>
    <w:rsid w:val="00E14A30"/>
    <w:rsid w:val="00E15785"/>
    <w:rsid w:val="00E16F40"/>
    <w:rsid w:val="00E17D5C"/>
    <w:rsid w:val="00E202FE"/>
    <w:rsid w:val="00E21A46"/>
    <w:rsid w:val="00E222DE"/>
    <w:rsid w:val="00E252F8"/>
    <w:rsid w:val="00E257CD"/>
    <w:rsid w:val="00E273BC"/>
    <w:rsid w:val="00E2772C"/>
    <w:rsid w:val="00E27C70"/>
    <w:rsid w:val="00E306F4"/>
    <w:rsid w:val="00E317E5"/>
    <w:rsid w:val="00E31E09"/>
    <w:rsid w:val="00E323EC"/>
    <w:rsid w:val="00E330C0"/>
    <w:rsid w:val="00E346C7"/>
    <w:rsid w:val="00E35FB3"/>
    <w:rsid w:val="00E367D8"/>
    <w:rsid w:val="00E37A9A"/>
    <w:rsid w:val="00E37B1F"/>
    <w:rsid w:val="00E40205"/>
    <w:rsid w:val="00E40A11"/>
    <w:rsid w:val="00E40DB3"/>
    <w:rsid w:val="00E40F37"/>
    <w:rsid w:val="00E42991"/>
    <w:rsid w:val="00E431A2"/>
    <w:rsid w:val="00E43BFA"/>
    <w:rsid w:val="00E43D4B"/>
    <w:rsid w:val="00E45902"/>
    <w:rsid w:val="00E47A62"/>
    <w:rsid w:val="00E50842"/>
    <w:rsid w:val="00E52389"/>
    <w:rsid w:val="00E52878"/>
    <w:rsid w:val="00E556B0"/>
    <w:rsid w:val="00E564F4"/>
    <w:rsid w:val="00E56D49"/>
    <w:rsid w:val="00E56EE2"/>
    <w:rsid w:val="00E57497"/>
    <w:rsid w:val="00E5761D"/>
    <w:rsid w:val="00E57C0B"/>
    <w:rsid w:val="00E61479"/>
    <w:rsid w:val="00E61CF8"/>
    <w:rsid w:val="00E63632"/>
    <w:rsid w:val="00E64388"/>
    <w:rsid w:val="00E6438E"/>
    <w:rsid w:val="00E653C9"/>
    <w:rsid w:val="00E65A54"/>
    <w:rsid w:val="00E65D7F"/>
    <w:rsid w:val="00E663EA"/>
    <w:rsid w:val="00E66925"/>
    <w:rsid w:val="00E71D26"/>
    <w:rsid w:val="00E71D4C"/>
    <w:rsid w:val="00E726EE"/>
    <w:rsid w:val="00E74702"/>
    <w:rsid w:val="00E74C87"/>
    <w:rsid w:val="00E74FDB"/>
    <w:rsid w:val="00E75DAC"/>
    <w:rsid w:val="00E76045"/>
    <w:rsid w:val="00E76789"/>
    <w:rsid w:val="00E772B9"/>
    <w:rsid w:val="00E81471"/>
    <w:rsid w:val="00E81C2D"/>
    <w:rsid w:val="00E81EDA"/>
    <w:rsid w:val="00E84C8A"/>
    <w:rsid w:val="00E84E4F"/>
    <w:rsid w:val="00E868E9"/>
    <w:rsid w:val="00E878B9"/>
    <w:rsid w:val="00E8791C"/>
    <w:rsid w:val="00E918BF"/>
    <w:rsid w:val="00E93614"/>
    <w:rsid w:val="00E936AB"/>
    <w:rsid w:val="00E9439B"/>
    <w:rsid w:val="00E950BD"/>
    <w:rsid w:val="00E9599C"/>
    <w:rsid w:val="00E95E1C"/>
    <w:rsid w:val="00E96103"/>
    <w:rsid w:val="00E9636E"/>
    <w:rsid w:val="00E971BE"/>
    <w:rsid w:val="00E973F2"/>
    <w:rsid w:val="00E9776A"/>
    <w:rsid w:val="00EA27F1"/>
    <w:rsid w:val="00EA3890"/>
    <w:rsid w:val="00EA41CB"/>
    <w:rsid w:val="00EA6322"/>
    <w:rsid w:val="00EA64C2"/>
    <w:rsid w:val="00EA7523"/>
    <w:rsid w:val="00EA78DF"/>
    <w:rsid w:val="00EA7FDF"/>
    <w:rsid w:val="00EB3586"/>
    <w:rsid w:val="00EB454C"/>
    <w:rsid w:val="00EB5B6B"/>
    <w:rsid w:val="00EB61F9"/>
    <w:rsid w:val="00EB642C"/>
    <w:rsid w:val="00EB686F"/>
    <w:rsid w:val="00EB6D3D"/>
    <w:rsid w:val="00EC1CF7"/>
    <w:rsid w:val="00EC2304"/>
    <w:rsid w:val="00EC35F4"/>
    <w:rsid w:val="00EC4081"/>
    <w:rsid w:val="00EC57DD"/>
    <w:rsid w:val="00EC5FCF"/>
    <w:rsid w:val="00EC666D"/>
    <w:rsid w:val="00EC7A0B"/>
    <w:rsid w:val="00EC7B92"/>
    <w:rsid w:val="00EC7EF7"/>
    <w:rsid w:val="00ED0F28"/>
    <w:rsid w:val="00ED2204"/>
    <w:rsid w:val="00ED510A"/>
    <w:rsid w:val="00ED569D"/>
    <w:rsid w:val="00ED5B34"/>
    <w:rsid w:val="00ED662A"/>
    <w:rsid w:val="00ED6C54"/>
    <w:rsid w:val="00ED70D5"/>
    <w:rsid w:val="00ED7D2B"/>
    <w:rsid w:val="00EE13BD"/>
    <w:rsid w:val="00EE2031"/>
    <w:rsid w:val="00EE2992"/>
    <w:rsid w:val="00EE3872"/>
    <w:rsid w:val="00EE45E5"/>
    <w:rsid w:val="00EE5431"/>
    <w:rsid w:val="00EE5EC6"/>
    <w:rsid w:val="00EE5F72"/>
    <w:rsid w:val="00EE6AB2"/>
    <w:rsid w:val="00EE6B8B"/>
    <w:rsid w:val="00EE6C59"/>
    <w:rsid w:val="00EE71D1"/>
    <w:rsid w:val="00EF03CF"/>
    <w:rsid w:val="00EF1E9E"/>
    <w:rsid w:val="00EF431E"/>
    <w:rsid w:val="00EF5496"/>
    <w:rsid w:val="00EF5BAF"/>
    <w:rsid w:val="00EF61E7"/>
    <w:rsid w:val="00EF6850"/>
    <w:rsid w:val="00EF6E4F"/>
    <w:rsid w:val="00EF7CCD"/>
    <w:rsid w:val="00EF7E5B"/>
    <w:rsid w:val="00F011D3"/>
    <w:rsid w:val="00F013CB"/>
    <w:rsid w:val="00F020BB"/>
    <w:rsid w:val="00F02956"/>
    <w:rsid w:val="00F03317"/>
    <w:rsid w:val="00F0383F"/>
    <w:rsid w:val="00F04384"/>
    <w:rsid w:val="00F04918"/>
    <w:rsid w:val="00F05146"/>
    <w:rsid w:val="00F05D8A"/>
    <w:rsid w:val="00F063C6"/>
    <w:rsid w:val="00F10093"/>
    <w:rsid w:val="00F10188"/>
    <w:rsid w:val="00F1215A"/>
    <w:rsid w:val="00F1215D"/>
    <w:rsid w:val="00F12816"/>
    <w:rsid w:val="00F12BE2"/>
    <w:rsid w:val="00F12FA2"/>
    <w:rsid w:val="00F13A0D"/>
    <w:rsid w:val="00F14409"/>
    <w:rsid w:val="00F1599D"/>
    <w:rsid w:val="00F15AF8"/>
    <w:rsid w:val="00F1647D"/>
    <w:rsid w:val="00F16532"/>
    <w:rsid w:val="00F21272"/>
    <w:rsid w:val="00F2254C"/>
    <w:rsid w:val="00F227A9"/>
    <w:rsid w:val="00F23723"/>
    <w:rsid w:val="00F23A5C"/>
    <w:rsid w:val="00F23DB8"/>
    <w:rsid w:val="00F25F5F"/>
    <w:rsid w:val="00F26343"/>
    <w:rsid w:val="00F277F7"/>
    <w:rsid w:val="00F3364C"/>
    <w:rsid w:val="00F355CC"/>
    <w:rsid w:val="00F36519"/>
    <w:rsid w:val="00F377D6"/>
    <w:rsid w:val="00F40D13"/>
    <w:rsid w:val="00F41B70"/>
    <w:rsid w:val="00F42132"/>
    <w:rsid w:val="00F42AFE"/>
    <w:rsid w:val="00F43442"/>
    <w:rsid w:val="00F4473C"/>
    <w:rsid w:val="00F454AB"/>
    <w:rsid w:val="00F46370"/>
    <w:rsid w:val="00F46888"/>
    <w:rsid w:val="00F50ED4"/>
    <w:rsid w:val="00F5247F"/>
    <w:rsid w:val="00F52FD1"/>
    <w:rsid w:val="00F54772"/>
    <w:rsid w:val="00F562F2"/>
    <w:rsid w:val="00F56ADE"/>
    <w:rsid w:val="00F57DA2"/>
    <w:rsid w:val="00F60064"/>
    <w:rsid w:val="00F60B79"/>
    <w:rsid w:val="00F62799"/>
    <w:rsid w:val="00F62987"/>
    <w:rsid w:val="00F62A9F"/>
    <w:rsid w:val="00F6301B"/>
    <w:rsid w:val="00F63A93"/>
    <w:rsid w:val="00F67084"/>
    <w:rsid w:val="00F673CA"/>
    <w:rsid w:val="00F703C0"/>
    <w:rsid w:val="00F711B6"/>
    <w:rsid w:val="00F71AF0"/>
    <w:rsid w:val="00F72530"/>
    <w:rsid w:val="00F72B3E"/>
    <w:rsid w:val="00F72B7D"/>
    <w:rsid w:val="00F7307D"/>
    <w:rsid w:val="00F7415C"/>
    <w:rsid w:val="00F753B7"/>
    <w:rsid w:val="00F76336"/>
    <w:rsid w:val="00F81D06"/>
    <w:rsid w:val="00F82CA3"/>
    <w:rsid w:val="00F82E8C"/>
    <w:rsid w:val="00F8345F"/>
    <w:rsid w:val="00F834E7"/>
    <w:rsid w:val="00F844CD"/>
    <w:rsid w:val="00F84ED7"/>
    <w:rsid w:val="00F8632F"/>
    <w:rsid w:val="00F86460"/>
    <w:rsid w:val="00F86A7B"/>
    <w:rsid w:val="00F87C17"/>
    <w:rsid w:val="00F900BC"/>
    <w:rsid w:val="00F9426C"/>
    <w:rsid w:val="00F944AC"/>
    <w:rsid w:val="00F947E7"/>
    <w:rsid w:val="00F94AB8"/>
    <w:rsid w:val="00F95339"/>
    <w:rsid w:val="00F963FF"/>
    <w:rsid w:val="00F96588"/>
    <w:rsid w:val="00F97596"/>
    <w:rsid w:val="00FA30F8"/>
    <w:rsid w:val="00FA33E8"/>
    <w:rsid w:val="00FA42D8"/>
    <w:rsid w:val="00FA461F"/>
    <w:rsid w:val="00FA4D2F"/>
    <w:rsid w:val="00FA4F85"/>
    <w:rsid w:val="00FA75E2"/>
    <w:rsid w:val="00FB0C06"/>
    <w:rsid w:val="00FB1288"/>
    <w:rsid w:val="00FB1FF7"/>
    <w:rsid w:val="00FB3760"/>
    <w:rsid w:val="00FB3762"/>
    <w:rsid w:val="00FB3C58"/>
    <w:rsid w:val="00FB4A36"/>
    <w:rsid w:val="00FB4F78"/>
    <w:rsid w:val="00FB60E4"/>
    <w:rsid w:val="00FC0958"/>
    <w:rsid w:val="00FC272A"/>
    <w:rsid w:val="00FC3239"/>
    <w:rsid w:val="00FC3A50"/>
    <w:rsid w:val="00FC6A1B"/>
    <w:rsid w:val="00FC7464"/>
    <w:rsid w:val="00FC7725"/>
    <w:rsid w:val="00FC7854"/>
    <w:rsid w:val="00FC7E72"/>
    <w:rsid w:val="00FC7FF8"/>
    <w:rsid w:val="00FD0C62"/>
    <w:rsid w:val="00FD140C"/>
    <w:rsid w:val="00FD14D3"/>
    <w:rsid w:val="00FD1788"/>
    <w:rsid w:val="00FD210E"/>
    <w:rsid w:val="00FD29C8"/>
    <w:rsid w:val="00FD38AC"/>
    <w:rsid w:val="00FD4306"/>
    <w:rsid w:val="00FD4638"/>
    <w:rsid w:val="00FD518A"/>
    <w:rsid w:val="00FD59D5"/>
    <w:rsid w:val="00FD6AB2"/>
    <w:rsid w:val="00FE062C"/>
    <w:rsid w:val="00FE108A"/>
    <w:rsid w:val="00FE28EB"/>
    <w:rsid w:val="00FE2E68"/>
    <w:rsid w:val="00FE4A67"/>
    <w:rsid w:val="00FE5222"/>
    <w:rsid w:val="00FE5489"/>
    <w:rsid w:val="00FE568D"/>
    <w:rsid w:val="00FE57E0"/>
    <w:rsid w:val="00FE6899"/>
    <w:rsid w:val="00FE6AFC"/>
    <w:rsid w:val="00FE767F"/>
    <w:rsid w:val="00FF039A"/>
    <w:rsid w:val="00FF0773"/>
    <w:rsid w:val="00FF1026"/>
    <w:rsid w:val="00FF115A"/>
    <w:rsid w:val="00FF1CB4"/>
    <w:rsid w:val="00FF459F"/>
    <w:rsid w:val="00FF6602"/>
    <w:rsid w:val="00FF6CCC"/>
    <w:rsid w:val="00FF703E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BFFA-BC08-4A52-B574-3226F81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67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5DF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D3452DF9.dotm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Klaverblad verzekeringen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Kamphuis</dc:creator>
  <cp:keywords/>
  <dc:description/>
  <cp:lastModifiedBy>M. Kamphuis</cp:lastModifiedBy>
  <cp:revision>3</cp:revision>
  <dcterms:created xsi:type="dcterms:W3CDTF">2018-08-30T12:14:00Z</dcterms:created>
  <dcterms:modified xsi:type="dcterms:W3CDTF">2018-08-30T12:15:00Z</dcterms:modified>
</cp:coreProperties>
</file>